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19" w:rsidRPr="0079634E" w:rsidRDefault="0079634E" w:rsidP="0079634E">
      <w:pPr>
        <w:ind w:firstLineChars="100" w:firstLine="210"/>
        <w:rPr>
          <w:lang w:val="pt-BR"/>
        </w:rPr>
      </w:pPr>
      <w:r>
        <w:rPr>
          <w:lang w:val="pt-BR"/>
        </w:rPr>
        <w:t>Form #</w:t>
      </w:r>
      <w:r>
        <w:rPr>
          <w:rFonts w:hint="eastAsia"/>
          <w:lang w:val="pt-BR"/>
        </w:rPr>
        <w:t>4</w:t>
      </w:r>
      <w:r w:rsidR="00625919" w:rsidRPr="00625919">
        <w:rPr>
          <w:rFonts w:ascii="ＭＳ 明朝" w:hAnsi="ＭＳ 明朝" w:hint="eastAsia"/>
          <w:spacing w:val="-4"/>
          <w:szCs w:val="21"/>
        </w:rPr>
        <w:t>（様式４号）</w:t>
      </w:r>
    </w:p>
    <w:p w:rsidR="00AF3114" w:rsidRPr="00DA076D" w:rsidRDefault="00D31931">
      <w:pPr>
        <w:pStyle w:val="a3"/>
        <w:spacing w:line="264" w:lineRule="exact"/>
        <w:jc w:val="center"/>
        <w:rPr>
          <w:rFonts w:asciiTheme="majorEastAsia" w:eastAsiaTheme="majorEastAsia" w:hAnsiTheme="majorEastAsia"/>
          <w:spacing w:val="0"/>
        </w:rPr>
      </w:pPr>
      <w:r w:rsidRPr="00DA076D">
        <w:rPr>
          <w:rFonts w:asciiTheme="majorEastAsia" w:eastAsiaTheme="majorEastAsia" w:hAnsiTheme="majorEastAsia" w:hint="eastAsia"/>
          <w:spacing w:val="-4"/>
          <w:sz w:val="24"/>
          <w:szCs w:val="24"/>
        </w:rPr>
        <w:t>健康診断書</w:t>
      </w:r>
      <w:bookmarkStart w:id="0" w:name="_GoBack"/>
      <w:bookmarkEnd w:id="0"/>
    </w:p>
    <w:p w:rsidR="00D31931" w:rsidRPr="00AF3114" w:rsidRDefault="00D31931">
      <w:pPr>
        <w:pStyle w:val="a3"/>
        <w:spacing w:line="264" w:lineRule="exact"/>
        <w:jc w:val="center"/>
        <w:rPr>
          <w:spacing w:val="0"/>
        </w:rPr>
      </w:pPr>
    </w:p>
    <w:p w:rsidR="00D31931" w:rsidRPr="001F158D" w:rsidRDefault="00D31931">
      <w:pPr>
        <w:pStyle w:val="a3"/>
        <w:spacing w:line="220" w:lineRule="exact"/>
        <w:jc w:val="center"/>
        <w:rPr>
          <w:spacing w:val="0"/>
        </w:rPr>
      </w:pPr>
      <w:r w:rsidRPr="001F158D">
        <w:rPr>
          <w:rFonts w:eastAsia="Times New Roman" w:cs="Times New Roman"/>
          <w:sz w:val="20"/>
          <w:szCs w:val="20"/>
        </w:rPr>
        <w:t>CERTIFICATE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OF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HEALTH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(to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be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completed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by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the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examining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physician)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日本語又は英語により明瞭に記載すること。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</w:rPr>
        <w:t>Please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fill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out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(PRINT/TYPE)</w:t>
      </w:r>
      <w:r w:rsidR="004577B7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Japanese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English.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AF3114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ascii="ＭＳ 明朝" w:hAnsi="ＭＳ 明朝" w:hint="eastAsia"/>
        </w:rPr>
        <w:t>氏名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　　　　　　　　　　　　　　　</w:t>
      </w:r>
      <w:r w:rsidR="00CA369D" w:rsidRPr="001F158D">
        <w:rPr>
          <w:rFonts w:ascii="ＭＳ 明朝" w:hAnsi="ＭＳ 明朝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　　　　　　　　　　　　　</w:t>
      </w:r>
      <w:r w:rsidR="00AF3114">
        <w:rPr>
          <w:rFonts w:ascii="ＭＳ 明朝" w:hAnsi="ＭＳ 明朝" w:hint="eastAsia"/>
        </w:rPr>
        <w:t xml:space="preserve">　　　　</w:t>
      </w:r>
      <w:r w:rsidRPr="001F158D">
        <w:rPr>
          <w:rFonts w:ascii="ＭＳ 明朝" w:hAnsi="ＭＳ 明朝" w:hint="eastAsia"/>
        </w:rPr>
        <w:t xml:space="preserve">　□男</w:t>
      </w:r>
      <w:r w:rsidR="004D177B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Male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生年月</w:t>
      </w:r>
      <w:r w:rsidR="00AF3114">
        <w:rPr>
          <w:rFonts w:ascii="ＭＳ 明朝" w:hAnsi="ＭＳ 明朝" w:hint="eastAsia"/>
        </w:rPr>
        <w:t>日</w:t>
      </w:r>
    </w:p>
    <w:p w:rsidR="00D31931" w:rsidRPr="00AF3114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eastAsia="Times New Roman" w:cs="Times New Roman"/>
        </w:rPr>
        <w:t>Name: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　　　　　　　　　　　　　</w:t>
      </w:r>
      <w:r w:rsidRPr="001F158D">
        <w:rPr>
          <w:rFonts w:eastAsia="Times New Roman" w:cs="Times New Roman"/>
        </w:rPr>
        <w:t>,</w:t>
      </w:r>
      <w:r w:rsidR="00CA369D" w:rsidRPr="001F158D">
        <w:rPr>
          <w:rFonts w:cs="Times New Roman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</w:t>
      </w:r>
      <w:r w:rsidR="00AF3114">
        <w:rPr>
          <w:rFonts w:ascii="ＭＳ 明朝" w:hAnsi="ＭＳ 明朝" w:hint="eastAsia"/>
        </w:rPr>
        <w:t xml:space="preserve">　</w:t>
      </w:r>
      <w:r w:rsidRPr="001F158D">
        <w:rPr>
          <w:rFonts w:ascii="ＭＳ 明朝" w:hAnsi="ＭＳ 明朝" w:hint="eastAsia"/>
        </w:rPr>
        <w:t xml:space="preserve">　　　　　</w:t>
      </w:r>
      <w:r w:rsidR="00AF3114">
        <w:rPr>
          <w:rFonts w:ascii="ＭＳ 明朝" w:hAnsi="ＭＳ 明朝" w:hint="eastAsia"/>
        </w:rPr>
        <w:t xml:space="preserve">　　　　</w:t>
      </w:r>
      <w:r w:rsidRPr="001F158D">
        <w:rPr>
          <w:rFonts w:ascii="ＭＳ 明朝" w:hAnsi="ＭＳ 明朝" w:hint="eastAsia"/>
        </w:rPr>
        <w:t xml:space="preserve">　　</w:t>
      </w:r>
      <w:r w:rsidR="004D177B" w:rsidRPr="001F158D">
        <w:rPr>
          <w:rFonts w:ascii="ＭＳ 明朝" w:hAnsi="ＭＳ 明朝" w:hint="eastAsia"/>
        </w:rPr>
        <w:t xml:space="preserve">  </w:t>
      </w:r>
      <w:r w:rsidRPr="001F158D">
        <w:rPr>
          <w:rFonts w:ascii="ＭＳ 明朝" w:hAnsi="ＭＳ 明朝" w:hint="eastAsia"/>
        </w:rPr>
        <w:t xml:space="preserve">　</w:t>
      </w:r>
      <w:r w:rsidR="002F385A" w:rsidRPr="001F158D">
        <w:rPr>
          <w:rFonts w:ascii="ＭＳ 明朝" w:hAnsi="ＭＳ 明朝" w:hint="eastAsia"/>
        </w:rPr>
        <w:t xml:space="preserve">   </w:t>
      </w:r>
      <w:r w:rsidRPr="001F158D">
        <w:rPr>
          <w:rFonts w:ascii="ＭＳ 明朝" w:hAnsi="ＭＳ 明朝" w:hint="eastAsia"/>
        </w:rPr>
        <w:t>□女</w:t>
      </w:r>
      <w:r w:rsidR="004D177B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Female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Birth: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　　</w:t>
      </w:r>
      <w:r w:rsidR="002F385A" w:rsidRPr="001F158D">
        <w:rPr>
          <w:rFonts w:ascii="ＭＳ 明朝" w:hAnsi="ＭＳ 明朝" w:hint="eastAsia"/>
        </w:rPr>
        <w:t xml:space="preserve">       </w:t>
      </w:r>
      <w:r w:rsidRPr="001F158D">
        <w:rPr>
          <w:rFonts w:ascii="ＭＳ 明朝" w:hAnsi="ＭＳ 明朝" w:hint="eastAsia"/>
        </w:rPr>
        <w:t xml:space="preserve">　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3175</wp:posOffset>
                </wp:positionV>
                <wp:extent cx="1045210" cy="0"/>
                <wp:effectExtent l="13335" t="12700" r="8255" b="6350"/>
                <wp:wrapNone/>
                <wp:docPr id="2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52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B4202" id="Line 4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05pt,.25pt" to="497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3175</wp:posOffset>
                </wp:positionV>
                <wp:extent cx="1884045" cy="0"/>
                <wp:effectExtent l="7620" t="12700" r="13335" b="635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4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79FE0" id="Line 3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pt,.25pt" to="300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33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3175</wp:posOffset>
                </wp:positionV>
                <wp:extent cx="1535430" cy="0"/>
                <wp:effectExtent l="13970" t="12700" r="12700" b="635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3E349" id="Line 2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pt,.25pt" to="144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49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Family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name,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 xml:space="preserve">　　　　　　　　　</w:t>
      </w:r>
      <w:r w:rsidR="00D31931" w:rsidRPr="001F158D">
        <w:rPr>
          <w:rFonts w:eastAsia="Times New Roman" w:cs="Times New Roman"/>
        </w:rPr>
        <w:t>First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</w:t>
      </w:r>
      <w:r w:rsidR="00AF3114">
        <w:rPr>
          <w:rFonts w:asciiTheme="minorEastAsia" w:eastAsiaTheme="minorEastAsia" w:hAnsiTheme="minorEastAsia" w:cs="Times New Roman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Middle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</w:t>
      </w:r>
    </w:p>
    <w:p w:rsidR="00D31931" w:rsidRPr="001F158D" w:rsidRDefault="00D31931">
      <w:pPr>
        <w:pStyle w:val="a3"/>
        <w:rPr>
          <w:spacing w:val="0"/>
        </w:rPr>
      </w:pPr>
    </w:p>
    <w:p w:rsidR="001C0BD8" w:rsidRDefault="001C0BD8">
      <w:pPr>
        <w:pStyle w:val="a3"/>
        <w:rPr>
          <w:rFonts w:ascii="ＭＳ 明朝" w:hAnsi="ＭＳ 明朝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１．身体検査</w:t>
      </w:r>
    </w:p>
    <w:p w:rsidR="00D31931" w:rsidRPr="00DA2CB8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Physical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Examination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  <w:lang w:eastAsia="zh-TW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lang w:eastAsia="zh-TW"/>
        </w:rPr>
        <w:t>(1)</w:t>
      </w:r>
      <w:r w:rsidRPr="001F158D">
        <w:rPr>
          <w:rFonts w:eastAsia="Times New Roman" w:cs="Times New Roman"/>
          <w:spacing w:val="-1"/>
          <w:lang w:eastAsia="zh-TW"/>
        </w:rPr>
        <w:t xml:space="preserve">  </w:t>
      </w:r>
      <w:r w:rsidRPr="001F158D">
        <w:rPr>
          <w:rFonts w:ascii="ＭＳ 明朝" w:hAnsi="ＭＳ 明朝" w:hint="eastAsia"/>
          <w:lang w:eastAsia="zh-TW"/>
        </w:rPr>
        <w:t xml:space="preserve">身　長　　　　　　　　　</w:t>
      </w:r>
      <w:r w:rsidRPr="001F158D">
        <w:rPr>
          <w:rFonts w:eastAsia="Times New Roman" w:cs="Times New Roman"/>
          <w:spacing w:val="-1"/>
          <w:lang w:eastAsia="zh-TW"/>
        </w:rPr>
        <w:t xml:space="preserve">  </w:t>
      </w:r>
      <w:r w:rsidRPr="001F158D">
        <w:rPr>
          <w:rFonts w:ascii="ＭＳ 明朝" w:hAnsi="ＭＳ 明朝" w:hint="eastAsia"/>
          <w:lang w:eastAsia="zh-TW"/>
        </w:rPr>
        <w:t>体　重</w:t>
      </w:r>
    </w:p>
    <w:p w:rsidR="00D31931" w:rsidRPr="001F158D" w:rsidRDefault="00A303FD">
      <w:pPr>
        <w:pStyle w:val="a3"/>
        <w:rPr>
          <w:rFonts w:cs="Times New Roman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76200</wp:posOffset>
                </wp:positionV>
                <wp:extent cx="439420" cy="0"/>
                <wp:effectExtent l="7620" t="9525" r="10160" b="9525"/>
                <wp:wrapNone/>
                <wp:docPr id="2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F707A" id="Line 3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pt,6pt" to="186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YCGwIAAFI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" o:allowincell="f" strokeweight=".5pt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76200</wp:posOffset>
                </wp:positionV>
                <wp:extent cx="469265" cy="0"/>
                <wp:effectExtent l="12700" t="9525" r="13335" b="9525"/>
                <wp:wrapNone/>
                <wp:docPr id="2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2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36D31" id="Line 3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5pt,6pt" to="89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" o:allowincell="f" strokeweight=".5pt"/>
            </w:pict>
          </mc:Fallback>
        </mc:AlternateContent>
      </w:r>
      <w:r w:rsidR="00D31931" w:rsidRPr="001F158D">
        <w:rPr>
          <w:rFonts w:ascii="ＭＳ 明朝" w:hAnsi="ＭＳ 明朝" w:hint="eastAsia"/>
          <w:lang w:eastAsia="zh-TW"/>
        </w:rPr>
        <w:t xml:space="preserve">　　　</w:t>
      </w:r>
      <w:r w:rsidR="00D31931" w:rsidRPr="001F158D">
        <w:rPr>
          <w:rFonts w:eastAsia="Times New Roman" w:cs="Times New Roman"/>
          <w:spacing w:val="-1"/>
          <w:lang w:eastAsia="zh-TW"/>
        </w:rPr>
        <w:t xml:space="preserve"> </w:t>
      </w:r>
      <w:r w:rsidR="00D31931" w:rsidRPr="001F158D">
        <w:rPr>
          <w:rFonts w:eastAsia="Times New Roman" w:cs="Times New Roman"/>
        </w:rPr>
        <w:t>Height</w:t>
      </w:r>
      <w:r w:rsidR="00D31931" w:rsidRPr="001F158D">
        <w:rPr>
          <w:rFonts w:ascii="ＭＳ 明朝" w:hAnsi="ＭＳ 明朝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cm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Weight</w:t>
      </w:r>
      <w:r w:rsidR="00D31931" w:rsidRPr="001F158D">
        <w:rPr>
          <w:rFonts w:ascii="ＭＳ 明朝" w:hAnsi="ＭＳ 明朝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kg</w:t>
      </w:r>
    </w:p>
    <w:p w:rsidR="004D177B" w:rsidRPr="001F158D" w:rsidRDefault="00A303FD">
      <w:pPr>
        <w:pStyle w:val="a3"/>
        <w:rPr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92075</wp:posOffset>
                </wp:positionV>
                <wp:extent cx="152400" cy="152400"/>
                <wp:effectExtent l="0" t="0" r="3175" b="317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AD1" w:rsidRPr="00F67D8A" w:rsidRDefault="006D1AD1"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>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48.5pt;margin-top:7.2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" filled="f" stroked="f">
                <v:textbox inset="5.85pt,.7pt,5.85pt,.7pt">
                  <w:txbxContent>
                    <w:p w:rsidR="006D1AD1" w:rsidRPr="00F67D8A" w:rsidRDefault="006D1AD1"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92075</wp:posOffset>
                </wp:positionV>
                <wp:extent cx="838835" cy="304800"/>
                <wp:effectExtent l="5715" t="6350" r="12700" b="1270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AD1" w:rsidRDefault="006D1AD1">
                            <w:pPr>
                              <w:rPr>
                                <w:rFonts w:ascii="CenturyOldst" w:hAnsi="CenturyOldst"/>
                                <w:sz w:val="16"/>
                                <w:szCs w:val="16"/>
                              </w:rPr>
                            </w:pP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A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B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>RH</w:t>
                            </w:r>
                          </w:p>
                          <w:p w:rsidR="006D1AD1" w:rsidRPr="004D177B" w:rsidRDefault="006D1AD1">
                            <w:pPr>
                              <w:rPr>
                                <w:rFonts w:ascii="CenturyOldst" w:hAnsi="CenturyOlds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00.45pt;margin-top:7.25pt;width:66.0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">
                <v:textbox inset="5.85pt,2.05mm,5.85pt,.7pt">
                  <w:txbxContent>
                    <w:p w:rsidR="006D1AD1" w:rsidRDefault="006D1AD1">
                      <w:pPr>
                        <w:rPr>
                          <w:rFonts w:ascii="CenturyOldst" w:hAnsi="CenturyOldst"/>
                          <w:sz w:val="16"/>
                          <w:szCs w:val="16"/>
                        </w:rPr>
                      </w:pP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A</w:t>
                      </w:r>
                      <w:r w:rsidRPr="004D177B">
                        <w:rPr>
                          <w:rFonts w:ascii="CenturyOldst" w:eastAsia="Times New Roman" w:hAnsi="CenturyOldst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B</w:t>
                      </w:r>
                      <w:r w:rsidRPr="004D177B">
                        <w:rPr>
                          <w:rFonts w:ascii="CenturyOldst" w:eastAsia="Times New Roman" w:hAnsi="CenturyOldst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>RH</w:t>
                      </w:r>
                    </w:p>
                    <w:p w:rsidR="006D1AD1" w:rsidRPr="004D177B" w:rsidRDefault="006D1AD1">
                      <w:pPr>
                        <w:rPr>
                          <w:rFonts w:ascii="CenturyOldst" w:hAnsi="CenturyOlds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92075</wp:posOffset>
                </wp:positionV>
                <wp:extent cx="0" cy="304800"/>
                <wp:effectExtent l="6350" t="6350" r="12700" b="1270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26A87" id="Line 2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pt,7.25pt" to="330.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B+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"/>
            </w:pict>
          </mc:Fallback>
        </mc:AlternateContent>
      </w:r>
    </w:p>
    <w:p w:rsidR="004D177B" w:rsidRPr="001F158D" w:rsidRDefault="00A303FD" w:rsidP="004D177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216535</wp:posOffset>
                </wp:positionV>
                <wp:extent cx="1634490" cy="0"/>
                <wp:effectExtent l="9525" t="6985" r="13335" b="12065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44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F9760" id="Line 2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7.05pt" to="206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" o:allowincell="f" strokeweight=".5pt"/>
            </w:pict>
          </mc:Fallback>
        </mc:AlternateContent>
      </w:r>
      <w:r w:rsidR="004D177B" w:rsidRPr="001F158D">
        <w:rPr>
          <w:rFonts w:ascii="ＭＳ 明朝" w:hAnsi="ＭＳ 明朝" w:hint="eastAsia"/>
        </w:rPr>
        <w:t xml:space="preserve">　</w:t>
      </w:r>
      <w:r w:rsidR="004D177B" w:rsidRPr="001F158D">
        <w:rPr>
          <w:rFonts w:eastAsia="Times New Roman" w:cs="Times New Roman"/>
        </w:rPr>
        <w:t>(2)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血　圧　　　　　　　　　　　　　</w:t>
      </w:r>
      <w:r w:rsidR="004D177B" w:rsidRPr="001F158D">
        <w:rPr>
          <w:rFonts w:eastAsia="Times New Roman" w:cs="Times New Roman"/>
          <w:spacing w:val="-1"/>
        </w:rPr>
        <w:t xml:space="preserve">                     </w:t>
      </w:r>
      <w:r w:rsidR="004D177B" w:rsidRPr="001F158D">
        <w:rPr>
          <w:rFonts w:eastAsia="Times New Roman" w:cs="Times New Roman"/>
          <w:spacing w:val="0"/>
          <w:sz w:val="10"/>
          <w:szCs w:val="10"/>
        </w:rPr>
        <w:t xml:space="preserve"> 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cs="Times New Roman" w:hint="eastAsia"/>
          <w:spacing w:val="-1"/>
        </w:rPr>
        <w:t xml:space="preserve">   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ascii="ＭＳ 明朝" w:hAnsi="ＭＳ 明朝" w:hint="eastAsia"/>
        </w:rPr>
        <w:t>血液型    　　　　　　　　　　　　脈拍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AF3114">
        <w:rPr>
          <w:rFonts w:eastAsiaTheme="minorEastAsia" w:cs="Times New Roman" w:hint="eastAsia"/>
          <w:spacing w:val="-1"/>
        </w:rPr>
        <w:t xml:space="preserve"> 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4D177B" w:rsidRPr="001F158D">
        <w:rPr>
          <w:rFonts w:ascii="ＭＳ 明朝" w:hAnsi="ＭＳ 明朝" w:hint="eastAsia"/>
        </w:rPr>
        <w:t>□整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DA2CB8">
        <w:rPr>
          <w:rFonts w:eastAsiaTheme="minorEastAsia" w:cs="Times New Roman" w:hint="eastAsia"/>
        </w:rPr>
        <w:t>R</w:t>
      </w:r>
      <w:r w:rsidR="004D177B" w:rsidRPr="001F158D">
        <w:rPr>
          <w:rFonts w:eastAsia="Times New Roman" w:cs="Times New Roman"/>
        </w:rPr>
        <w:t>egular</w:t>
      </w:r>
    </w:p>
    <w:p w:rsidR="004D177B" w:rsidRPr="001F158D" w:rsidRDefault="00A303FD" w:rsidP="004D177B">
      <w:pPr>
        <w:pStyle w:val="a3"/>
        <w:rPr>
          <w:rFonts w:cs="Times New Roman"/>
        </w:rPr>
      </w:pPr>
      <w:r>
        <w:rPr>
          <w:rFonts w:ascii="ＭＳ 明朝" w:hAnsi="ＭＳ 明朝"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2540" r="3175" b="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AD1" w:rsidRPr="00F67D8A" w:rsidRDefault="006D1AD1" w:rsidP="00F67D8A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348.5pt;margin-top:2.4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" filled="f" stroked="f">
                <v:textbox inset="5.85pt,.7pt,5.85pt,.7pt">
                  <w:txbxContent>
                    <w:p w:rsidR="006D1AD1" w:rsidRPr="00F67D8A" w:rsidRDefault="006D1AD1" w:rsidP="00F67D8A"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4D177B" w:rsidRPr="001F158D">
        <w:rPr>
          <w:rFonts w:ascii="ＭＳ 明朝" w:hAnsi="ＭＳ 明朝" w:hint="eastAsia"/>
        </w:rPr>
        <w:t xml:space="preserve">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Blood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pressure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　　　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mm/Hg</w:t>
      </w:r>
      <w:r w:rsidR="004D177B" w:rsidRPr="001F158D">
        <w:rPr>
          <w:rFonts w:ascii="ＭＳ 明朝" w:hAnsi="ＭＳ 明朝" w:hint="eastAsia"/>
        </w:rPr>
        <w:t>～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　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mm/Hg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4D177B" w:rsidRPr="001F158D">
        <w:rPr>
          <w:rFonts w:eastAsia="Times New Roman" w:cs="Times New Roman"/>
        </w:rPr>
        <w:t>Blood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AF3114">
        <w:rPr>
          <w:rFonts w:cs="Times New Roman" w:hint="eastAsia"/>
        </w:rPr>
        <w:t>T</w:t>
      </w:r>
      <w:r w:rsidR="004D177B" w:rsidRPr="001F158D">
        <w:rPr>
          <w:rFonts w:eastAsia="Times New Roman" w:cs="Times New Roman"/>
        </w:rPr>
        <w:t>ype</w:t>
      </w:r>
      <w:r w:rsidR="004D177B" w:rsidRPr="001F158D">
        <w:rPr>
          <w:rFonts w:cs="Times New Roman" w:hint="eastAsia"/>
        </w:rPr>
        <w:t xml:space="preserve"> </w:t>
      </w:r>
      <w:r w:rsidR="00F73A2A">
        <w:rPr>
          <w:rFonts w:cs="Times New Roman" w:hint="eastAsia"/>
        </w:rPr>
        <w:t xml:space="preserve">     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eastAsia="Times New Roman" w:cs="Times New Roman"/>
          <w:spacing w:val="0"/>
          <w:sz w:val="10"/>
          <w:szCs w:val="10"/>
        </w:rPr>
        <w:t xml:space="preserve">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cs="Times New Roman" w:hint="eastAsia"/>
          <w:spacing w:val="-1"/>
        </w:rPr>
        <w:t xml:space="preserve">　　　　　　　　</w:t>
      </w:r>
      <w:r w:rsidR="00F67D8A" w:rsidRPr="001F158D">
        <w:rPr>
          <w:rFonts w:cs="Times New Roman" w:hint="eastAsia"/>
          <w:spacing w:val="-1"/>
        </w:rPr>
        <w:t>Pulse</w:t>
      </w:r>
      <w:r w:rsidR="004D177B" w:rsidRPr="001F158D">
        <w:rPr>
          <w:rFonts w:cs="Times New Roman" w:hint="eastAsia"/>
          <w:spacing w:val="-1"/>
        </w:rPr>
        <w:t xml:space="preserve">　</w:t>
      </w:r>
      <w:r w:rsidR="00DA2CB8">
        <w:rPr>
          <w:rFonts w:cs="Times New Roman" w:hint="eastAsia"/>
          <w:spacing w:val="-1"/>
        </w:rPr>
        <w:t xml:space="preserve"> </w:t>
      </w:r>
      <w:r w:rsidR="004D177B" w:rsidRPr="001F158D">
        <w:rPr>
          <w:rFonts w:ascii="ＭＳ 明朝" w:hAnsi="ＭＳ 明朝" w:hint="eastAsia"/>
        </w:rPr>
        <w:t>□不整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="004D177B" w:rsidRPr="001F158D">
        <w:rPr>
          <w:rFonts w:eastAsia="Times New Roman" w:cs="Times New Roman"/>
        </w:rPr>
        <w:t>rregular</w:t>
      </w:r>
    </w:p>
    <w:p w:rsidR="00F67D8A" w:rsidRPr="001F158D" w:rsidRDefault="00F67D8A">
      <w:pPr>
        <w:pStyle w:val="a3"/>
        <w:rPr>
          <w:rFonts w:ascii="ＭＳ 明朝" w:hAnsi="ＭＳ 明朝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(3)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視　力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Eyesight: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(R)</w:t>
      </w:r>
      <w:r w:rsidRPr="001F158D">
        <w:rPr>
          <w:rFonts w:eastAsia="Times New Roman" w:cs="Times New Roman"/>
          <w:spacing w:val="-1"/>
        </w:rPr>
        <w:t xml:space="preserve">         </w:t>
      </w:r>
      <w:r w:rsidR="00132863" w:rsidRPr="001F158D">
        <w:rPr>
          <w:rFonts w:cs="Times New Roman" w:hint="eastAsia"/>
          <w:spacing w:val="-1"/>
        </w:rPr>
        <w:t xml:space="preserve">　</w:t>
      </w:r>
      <w:r w:rsidRPr="001F158D">
        <w:rPr>
          <w:rFonts w:eastAsia="Times New Roman" w:cs="Times New Roman"/>
        </w:rPr>
        <w:t>(L)</w:t>
      </w:r>
      <w:r w:rsidRPr="001F158D">
        <w:rPr>
          <w:rFonts w:ascii="ＭＳ 明朝" w:hAnsi="ＭＳ 明朝" w:hint="eastAsia"/>
        </w:rPr>
        <w:t xml:space="preserve">　　　　　</w:t>
      </w:r>
      <w:r w:rsidR="00132863"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(R)</w:t>
      </w:r>
      <w:r w:rsidRPr="001F158D">
        <w:rPr>
          <w:rFonts w:eastAsia="Times New Roman" w:cs="Times New Roman"/>
          <w:spacing w:val="-1"/>
        </w:rPr>
        <w:t xml:space="preserve">     </w:t>
      </w:r>
      <w:r w:rsidR="00132863" w:rsidRPr="001F158D">
        <w:rPr>
          <w:rFonts w:cs="Times New Roman" w:hint="eastAsia"/>
          <w:spacing w:val="-1"/>
        </w:rPr>
        <w:t xml:space="preserve">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eastAsia="Times New Roman" w:cs="Times New Roman"/>
        </w:rPr>
        <w:t>(L)</w:t>
      </w:r>
      <w:r w:rsidRPr="001F158D">
        <w:rPr>
          <w:rFonts w:ascii="ＭＳ 明朝" w:hAnsi="ＭＳ 明朝" w:hint="eastAsia"/>
        </w:rPr>
        <w:t xml:space="preserve">　　　　</w:t>
      </w:r>
      <w:r w:rsidR="00761C07">
        <w:rPr>
          <w:rFonts w:eastAsia="Times New Roman" w:cs="Times New Roman"/>
          <w:spacing w:val="-1"/>
        </w:rPr>
        <w:t xml:space="preserve">          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色覚異常の有無　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  <w:r w:rsidRPr="001F158D">
        <w:rPr>
          <w:rFonts w:eastAsia="Times New Roman" w:cs="Times New Roman"/>
          <w:spacing w:val="-1"/>
        </w:rPr>
        <w:t xml:space="preserve">  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3175</wp:posOffset>
                </wp:positionV>
                <wp:extent cx="1139190" cy="0"/>
                <wp:effectExtent l="11430" t="12700" r="11430" b="635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9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05769" id="Line 8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.25pt" to="152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TZ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3175</wp:posOffset>
                </wp:positionV>
                <wp:extent cx="1535430" cy="0"/>
                <wp:effectExtent l="13335" t="12700" r="13335" b="635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DF422" id="Line 9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.25pt" to="284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vCGwIAAFI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" o:allowincell="f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>裸眼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W</w:t>
      </w:r>
      <w:r w:rsidR="00D31931" w:rsidRPr="001F158D">
        <w:rPr>
          <w:rFonts w:eastAsia="Times New Roman" w:cs="Times New Roman"/>
        </w:rPr>
        <w:t>ithout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glasses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132863" w:rsidRPr="001F158D">
        <w:rPr>
          <w:rFonts w:cs="Times New Roman" w:hint="eastAsia"/>
          <w:spacing w:val="-1"/>
        </w:rPr>
        <w:t xml:space="preserve">　</w:t>
      </w:r>
      <w:r w:rsidR="00D31931" w:rsidRPr="001F158D">
        <w:rPr>
          <w:rFonts w:ascii="ＭＳ 明朝" w:hAnsi="ＭＳ 明朝" w:hint="eastAsia"/>
        </w:rPr>
        <w:t>矯正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W</w:t>
      </w:r>
      <w:r w:rsidR="00D31931" w:rsidRPr="001F158D">
        <w:rPr>
          <w:rFonts w:eastAsia="Times New Roman" w:cs="Times New Roman"/>
        </w:rPr>
        <w:t>ith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glasses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or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contact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lenses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761C07">
        <w:rPr>
          <w:rFonts w:asciiTheme="minorEastAsia" w:eastAsiaTheme="minorEastAsia" w:hAnsiTheme="minorEastAsia" w:cs="Times New Roman" w:hint="eastAsia"/>
          <w:spacing w:val="-1"/>
        </w:rPr>
        <w:t xml:space="preserve"> </w:t>
      </w:r>
      <w:r w:rsidR="00644186" w:rsidRPr="001F158D">
        <w:rPr>
          <w:rFonts w:cs="Times New Roman" w:hint="eastAsia"/>
        </w:rPr>
        <w:t>C</w:t>
      </w:r>
      <w:r w:rsidR="00D31931" w:rsidRPr="001F158D">
        <w:rPr>
          <w:rFonts w:eastAsia="Times New Roman" w:cs="Times New Roman"/>
        </w:rPr>
        <w:t>olor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blindness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ascii="ＭＳ 明朝" w:hAnsi="ＭＳ 明朝" w:hint="eastAsia"/>
        </w:rPr>
        <w:t>□異常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="00D31931" w:rsidRPr="001F158D">
        <w:rPr>
          <w:rFonts w:eastAsia="Times New Roman" w:cs="Times New Roman"/>
        </w:rPr>
        <w:t>mpaired</w:t>
      </w:r>
      <w:r w:rsidR="00D31931" w:rsidRPr="001F158D">
        <w:rPr>
          <w:rFonts w:eastAsia="Times New Roman" w:cs="Times New Roman"/>
          <w:spacing w:val="-1"/>
        </w:rPr>
        <w:t xml:space="preserve">  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(4)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聴　力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</w:t>
      </w:r>
      <w:r w:rsidRPr="001F158D">
        <w:rPr>
          <w:rFonts w:ascii="ＭＳ 明朝" w:hAnsi="ＭＳ 明朝" w:hint="eastAsia"/>
        </w:rPr>
        <w:t>言　語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eastAsia="Times New Roman" w:cs="Times New Roman"/>
        </w:rPr>
        <w:t>Hearing: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□低下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peech: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</w:p>
    <w:p w:rsidR="00D31931" w:rsidRPr="001F158D" w:rsidRDefault="00D31931">
      <w:pPr>
        <w:pStyle w:val="a3"/>
        <w:rPr>
          <w:spacing w:val="0"/>
        </w:rPr>
      </w:pPr>
    </w:p>
    <w:p w:rsidR="001C0BD8" w:rsidRDefault="001C0BD8">
      <w:pPr>
        <w:pStyle w:val="a3"/>
        <w:rPr>
          <w:rFonts w:ascii="ＭＳ 明朝" w:hAnsi="ＭＳ 明朝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２．申請者の胸部について，聴診とＸ線検査の結果を記入してください。Ｘ線検査の日付も記入すること（６ヶ月以上前の検査は無効｡</w:t>
      </w:r>
      <w:r w:rsidRPr="001F158D">
        <w:rPr>
          <w:rFonts w:eastAsia="Times New Roman" w:cs="Times New Roman"/>
        </w:rPr>
        <w:t>)</w:t>
      </w:r>
    </w:p>
    <w:p w:rsidR="00132863" w:rsidRPr="001F158D" w:rsidRDefault="00D31931">
      <w:pPr>
        <w:pStyle w:val="a3"/>
        <w:rPr>
          <w:rFonts w:cs="Times New Roman"/>
          <w:spacing w:val="0"/>
        </w:rPr>
      </w:pPr>
      <w:r w:rsidRPr="001F158D">
        <w:rPr>
          <w:rFonts w:eastAsia="Times New Roman" w:cs="Times New Roman"/>
          <w:spacing w:val="-1"/>
        </w:rPr>
        <w:t xml:space="preserve">    </w:t>
      </w:r>
      <w:r w:rsidR="00132863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0"/>
        </w:rPr>
        <w:t xml:space="preserve">Please describe the results of physical and X-ray examinations of </w:t>
      </w:r>
      <w:r w:rsidR="00644186" w:rsidRPr="001F158D">
        <w:rPr>
          <w:rFonts w:cs="Times New Roman" w:hint="eastAsia"/>
          <w:spacing w:val="0"/>
        </w:rPr>
        <w:t xml:space="preserve">the </w:t>
      </w:r>
      <w:r w:rsidR="00DA2CB8">
        <w:rPr>
          <w:rFonts w:eastAsia="Times New Roman" w:cs="Times New Roman"/>
          <w:spacing w:val="0"/>
        </w:rPr>
        <w:t xml:space="preserve">applicant's chest </w:t>
      </w:r>
      <w:r w:rsidR="00DA2CB8">
        <w:rPr>
          <w:rFonts w:eastAsiaTheme="minorEastAsia" w:cs="Times New Roman" w:hint="eastAsia"/>
          <w:spacing w:val="0"/>
        </w:rPr>
        <w:t>X</w:t>
      </w:r>
      <w:r w:rsidRPr="001F158D">
        <w:rPr>
          <w:rFonts w:eastAsia="Times New Roman" w:cs="Times New Roman"/>
          <w:spacing w:val="0"/>
        </w:rPr>
        <w:t>-ray</w:t>
      </w:r>
      <w:r w:rsidR="00644186" w:rsidRPr="001F158D">
        <w:rPr>
          <w:rFonts w:cs="Times New Roman" w:hint="eastAsia"/>
          <w:spacing w:val="0"/>
        </w:rPr>
        <w:t>s</w:t>
      </w:r>
      <w:r w:rsidRPr="001F158D">
        <w:rPr>
          <w:rFonts w:eastAsia="Times New Roman" w:cs="Times New Roman"/>
          <w:spacing w:val="0"/>
        </w:rPr>
        <w:t xml:space="preserve"> (X-ray</w:t>
      </w:r>
      <w:r w:rsidR="00644186" w:rsidRPr="001F158D">
        <w:rPr>
          <w:rFonts w:cs="Times New Roman" w:hint="eastAsia"/>
          <w:spacing w:val="0"/>
        </w:rPr>
        <w:t>s</w:t>
      </w:r>
      <w:r w:rsidR="00DA2CB8">
        <w:rPr>
          <w:rFonts w:eastAsia="Times New Roman" w:cs="Times New Roman"/>
          <w:spacing w:val="0"/>
        </w:rPr>
        <w:t xml:space="preserve"> taken more than </w:t>
      </w:r>
      <w:r w:rsidR="00DA2CB8">
        <w:rPr>
          <w:rFonts w:eastAsiaTheme="minorEastAsia" w:cs="Times New Roman" w:hint="eastAsia"/>
          <w:spacing w:val="0"/>
        </w:rPr>
        <w:t>six</w:t>
      </w:r>
      <w:r w:rsidRPr="001F158D">
        <w:rPr>
          <w:rFonts w:eastAsia="Times New Roman" w:cs="Times New Roman"/>
          <w:spacing w:val="0"/>
        </w:rPr>
        <w:t xml:space="preserve"> months prior</w:t>
      </w:r>
    </w:p>
    <w:p w:rsidR="00D31931" w:rsidRPr="001F158D" w:rsidRDefault="00D31931" w:rsidP="00132863">
      <w:pPr>
        <w:pStyle w:val="a3"/>
        <w:ind w:firstLineChars="200" w:firstLine="320"/>
        <w:rPr>
          <w:rFonts w:cs="Times New Roman"/>
        </w:rPr>
      </w:pPr>
      <w:r w:rsidRPr="001F158D">
        <w:rPr>
          <w:rFonts w:eastAsia="Times New Roman" w:cs="Times New Roman"/>
          <w:spacing w:val="0"/>
        </w:rPr>
        <w:t>to th</w:t>
      </w:r>
      <w:r w:rsidR="00DA2CB8">
        <w:rPr>
          <w:rFonts w:cs="Times New Roman" w:hint="eastAsia"/>
          <w:spacing w:val="0"/>
        </w:rPr>
        <w:t>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certification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are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valid).</w:t>
      </w:r>
    </w:p>
    <w:p w:rsidR="00AD4296" w:rsidRPr="00DA2CB8" w:rsidRDefault="00AD4296">
      <w:pPr>
        <w:pStyle w:val="a3"/>
        <w:rPr>
          <w:rFonts w:cs="Times New Roman"/>
        </w:rPr>
      </w:pPr>
    </w:p>
    <w:p w:rsidR="00D31931" w:rsidRPr="001F158D" w:rsidRDefault="00761C07">
      <w:pPr>
        <w:pStyle w:val="a3"/>
        <w:rPr>
          <w:spacing w:val="0"/>
        </w:rPr>
      </w:pPr>
      <w:r>
        <w:rPr>
          <w:rFonts w:eastAsia="Times New Roman" w:cs="Times New Roman"/>
          <w:noProof/>
          <w:spacing w:val="-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41275</wp:posOffset>
            </wp:positionV>
            <wp:extent cx="854710" cy="712470"/>
            <wp:effectExtent l="19050" t="0" r="2540" b="0"/>
            <wp:wrapTight wrapText="bothSides">
              <wp:wrapPolygon edited="0">
                <wp:start x="-481" y="0"/>
                <wp:lineTo x="-481" y="20791"/>
                <wp:lineTo x="21664" y="20791"/>
                <wp:lineTo x="21664" y="0"/>
                <wp:lineTo x="-481" y="0"/>
              </wp:wrapPolygon>
            </wp:wrapTight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296" w:rsidRPr="001F158D">
        <w:rPr>
          <w:rFonts w:cs="Times New Roman"/>
        </w:rPr>
        <w:tab/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肺　　　</w:t>
      </w:r>
      <w:r w:rsidRPr="001F158D">
        <w:rPr>
          <w:rFonts w:eastAsia="Times New Roman" w:cs="Times New Roman"/>
          <w:spacing w:val="0"/>
          <w:sz w:val="10"/>
          <w:szCs w:val="10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ascii="ＭＳ 明朝" w:hAnsi="ＭＳ 明朝" w:hint="eastAsia"/>
        </w:rPr>
        <w:t>心臓</w:t>
      </w:r>
      <w:r w:rsidRPr="001F158D">
        <w:rPr>
          <w:rFonts w:eastAsia="Times New Roman" w:cs="Times New Roman"/>
          <w:spacing w:val="-1"/>
        </w:rPr>
        <w:t xml:space="preserve">         </w:t>
      </w:r>
      <w:r w:rsidRPr="001F158D">
        <w:rPr>
          <w:rFonts w:eastAsia="Times New Roman" w:cs="Times New Roman"/>
          <w:spacing w:val="-1"/>
          <w:sz w:val="14"/>
          <w:szCs w:val="14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="00644186" w:rsidRPr="001F158D">
        <w:rPr>
          <w:rFonts w:cs="Times New Roman" w:hint="eastAsia"/>
        </w:rPr>
        <w:t>L</w:t>
      </w:r>
      <w:r w:rsidRPr="001F158D">
        <w:rPr>
          <w:rFonts w:eastAsia="Times New Roman" w:cs="Times New Roman"/>
        </w:rPr>
        <w:t>ung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: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</w:t>
      </w:r>
      <w:r w:rsidR="00132863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Cardiomegaly: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  <w:r w:rsidRPr="001F158D">
        <w:rPr>
          <w:rFonts w:eastAsia="Times New Roman" w:cs="Times New Roman"/>
          <w:spacing w:val="-1"/>
        </w:rPr>
        <w:t xml:space="preserve">        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635</wp:posOffset>
                </wp:positionV>
                <wp:extent cx="152400" cy="152400"/>
                <wp:effectExtent l="13335" t="10160" r="62865" b="66040"/>
                <wp:wrapNone/>
                <wp:docPr id="1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D1D04" id="Line 3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pt,.05pt" to="259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" strokeweight=".5pt">
                <v:stroke endarrow="open" endarrowlength="short"/>
              </v:line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  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D31931" w:rsidRPr="001F158D">
        <w:rPr>
          <w:rFonts w:ascii="ＭＳ 明朝" w:hAnsi="ＭＳ 明朝" w:hint="eastAsia"/>
        </w:rPr>
        <w:t>↓</w:t>
      </w:r>
      <w:r w:rsidR="00D31931" w:rsidRPr="001F158D">
        <w:rPr>
          <w:rFonts w:eastAsia="Times New Roman" w:cs="Times New Roman"/>
          <w:spacing w:val="-1"/>
        </w:rPr>
        <w:t xml:space="preserve">                  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←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ascii="ＭＳ 明朝" w:hAnsi="ＭＳ 明朝" w:hint="eastAsia"/>
        </w:rPr>
        <w:t xml:space="preserve">異常がある場合　</w:t>
      </w:r>
      <w:r w:rsidRPr="001F158D">
        <w:rPr>
          <w:rFonts w:eastAsia="Times New Roman" w:cs="Times New Roman"/>
          <w:spacing w:val="-1"/>
        </w:rPr>
        <w:t xml:space="preserve">                   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15875</wp:posOffset>
                </wp:positionV>
                <wp:extent cx="1238250" cy="0"/>
                <wp:effectExtent l="11430" t="6350" r="7620" b="1270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D3CEA" id="Line 10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1.25pt" to="111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Film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No.</w: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D31931" w:rsidRPr="001F158D">
        <w:rPr>
          <w:rFonts w:ascii="ＭＳ 明朝" w:hAnsi="ＭＳ 明朝" w:hint="eastAsia"/>
        </w:rPr>
        <w:t>心電図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Electrocardiograph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:</w:t>
      </w:r>
      <w:r w:rsidR="00D31931" w:rsidRPr="001F158D">
        <w:rPr>
          <w:rFonts w:ascii="ＭＳ 明朝" w:hAnsi="ＭＳ 明朝" w:hint="eastAsia"/>
        </w:rPr>
        <w:t>□正常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="00D31931" w:rsidRPr="001F158D">
        <w:rPr>
          <w:rFonts w:eastAsia="Times New Roman" w:cs="Times New Roman"/>
        </w:rPr>
        <w:t>ormal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61595</wp:posOffset>
                </wp:positionV>
                <wp:extent cx="1238250" cy="0"/>
                <wp:effectExtent l="11430" t="13970" r="7620" b="508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3D34B" id="Line 11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4.85pt" to="111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" strokeweight=".5pt"/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                 </w:t>
      </w:r>
      <w:r w:rsidR="00D31931" w:rsidRPr="001F158D">
        <w:rPr>
          <w:rFonts w:ascii="ＭＳ 明朝" w:hAnsi="ＭＳ 明朝" w:hint="eastAsia"/>
        </w:rPr>
        <w:t xml:space="preserve">　　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132863" w:rsidRPr="001F158D">
        <w:rPr>
          <w:rFonts w:cs="Times New Roman" w:hint="eastAsia"/>
          <w:spacing w:val="-1"/>
        </w:rPr>
        <w:t xml:space="preserve">        </w:t>
      </w:r>
      <w:r w:rsidR="00D31931" w:rsidRPr="001F158D">
        <w:rPr>
          <w:rFonts w:eastAsia="Times New Roman" w:cs="Times New Roman"/>
          <w:spacing w:val="-1"/>
        </w:rPr>
        <w:t xml:space="preserve">        </w:t>
      </w:r>
      <w:r w:rsidR="00DA2CB8">
        <w:rPr>
          <w:rFonts w:eastAsiaTheme="minorEastAsia" w:cs="Times New Roman" w:hint="eastAsia"/>
          <w:spacing w:val="-1"/>
        </w:rPr>
        <w:t xml:space="preserve"> 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>□異常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="00D31931" w:rsidRPr="001F158D">
        <w:rPr>
          <w:rFonts w:eastAsia="Times New Roman" w:cs="Times New Roman"/>
        </w:rPr>
        <w:t>mpaired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</w:t>
      </w:r>
      <w:r w:rsidR="001F158D" w:rsidRPr="001F158D">
        <w:rPr>
          <w:rFonts w:cs="Times New Roman" w:hint="eastAsia"/>
          <w:spacing w:val="-1"/>
        </w:rPr>
        <w:t xml:space="preserve">                   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Describe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the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condition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applicant's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lung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.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92075</wp:posOffset>
                </wp:positionV>
                <wp:extent cx="1832610" cy="0"/>
                <wp:effectExtent l="12065" t="6350" r="12700" b="1270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26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FF6E3" id="Line 1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2pt,7.25pt" to="330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Kax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>３．現在治療中の病気</w:t>
      </w:r>
      <w:r w:rsidR="00D31931" w:rsidRPr="001F158D">
        <w:rPr>
          <w:rFonts w:eastAsia="Times New Roman" w:cs="Times New Roman"/>
          <w:spacing w:val="-1"/>
        </w:rPr>
        <w:t xml:space="preserve">           </w:t>
      </w:r>
      <w:r w:rsidR="00644186" w:rsidRPr="001F158D">
        <w:rPr>
          <w:rFonts w:cs="Times New Roman" w:hint="eastAsia"/>
          <w:spacing w:val="-1"/>
        </w:rPr>
        <w:t xml:space="preserve">          </w:t>
      </w:r>
      <w:r w:rsidR="00D31931" w:rsidRPr="001F158D">
        <w:rPr>
          <w:rFonts w:ascii="ＭＳ 明朝" w:hAnsi="ＭＳ 明朝" w:hint="eastAsia"/>
        </w:rPr>
        <w:t>□</w:t>
      </w:r>
      <w:r w:rsidR="00D31931" w:rsidRPr="001F158D">
        <w:rPr>
          <w:rFonts w:eastAsia="Times New Roman" w:cs="Times New Roman"/>
        </w:rPr>
        <w:t>Yes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(</w:t>
      </w:r>
      <w:r w:rsidR="00DA2CB8">
        <w:rPr>
          <w:rFonts w:eastAsiaTheme="minorEastAsia" w:cs="Times New Roman" w:hint="eastAsia"/>
        </w:rPr>
        <w:t>Disease</w:t>
      </w:r>
      <w:r w:rsidR="00D67A54">
        <w:rPr>
          <w:rFonts w:cs="Times New Roman" w:hint="eastAsia"/>
          <w:spacing w:val="-1"/>
        </w:rPr>
        <w:t xml:space="preserve">                                 </w:t>
      </w:r>
      <w:r w:rsidR="00DA2CB8">
        <w:rPr>
          <w:rFonts w:cs="Times New Roman" w:hint="eastAsia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)</w:t>
      </w:r>
    </w:p>
    <w:p w:rsidR="00D31931" w:rsidRPr="00757404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eastAsia="Times New Roman" w:cs="Times New Roman"/>
          <w:spacing w:val="-1"/>
        </w:rPr>
        <w:t xml:space="preserve">    </w:t>
      </w:r>
      <w:r w:rsidR="001F158D" w:rsidRPr="001F158D">
        <w:rPr>
          <w:rFonts w:cs="Times New Roman" w:hint="eastAsia"/>
          <w:spacing w:val="-1"/>
        </w:rPr>
        <w:t xml:space="preserve"> </w:t>
      </w:r>
      <w:r w:rsidR="00DA2CB8">
        <w:rPr>
          <w:rFonts w:cs="Times New Roman" w:hint="eastAsia"/>
          <w:spacing w:val="-1"/>
        </w:rPr>
        <w:t xml:space="preserve">Disease currently being treated    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No</w:t>
      </w:r>
    </w:p>
    <w:p w:rsidR="00D31931" w:rsidRDefault="00D31931">
      <w:pPr>
        <w:pStyle w:val="a3"/>
        <w:rPr>
          <w:spacing w:val="0"/>
        </w:rPr>
      </w:pPr>
    </w:p>
    <w:p w:rsidR="001C0BD8" w:rsidRPr="001F158D" w:rsidRDefault="001C0BD8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４．既往症</w:t>
      </w:r>
    </w:p>
    <w:p w:rsidR="00D31931" w:rsidRDefault="00D31931">
      <w:pPr>
        <w:pStyle w:val="a3"/>
        <w:rPr>
          <w:rFonts w:eastAsiaTheme="minorEastAsia" w:cs="Times New Roman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Past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history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: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Please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indicate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with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＋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－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and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fill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the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recovery</w:t>
      </w:r>
    </w:p>
    <w:p w:rsidR="00BF5445" w:rsidRPr="00BF5445" w:rsidRDefault="00BF5445">
      <w:pPr>
        <w:pStyle w:val="a3"/>
        <w:rPr>
          <w:rFonts w:eastAsiaTheme="minorEastAsia"/>
          <w:spacing w:val="0"/>
        </w:rPr>
      </w:pPr>
      <w:r>
        <w:rPr>
          <w:rFonts w:eastAsiaTheme="minorEastAsia" w:cs="Times New Roman" w:hint="eastAsia"/>
        </w:rPr>
        <w:t xml:space="preserve">    (If the applicant has not contracted any of the disease, please chech </w:t>
      </w:r>
      <w:r>
        <w:rPr>
          <w:rFonts w:eastAsiaTheme="minorEastAsia" w:cs="Times New Roman"/>
        </w:rPr>
        <w:t>“</w:t>
      </w:r>
      <w:r>
        <w:rPr>
          <w:rFonts w:eastAsiaTheme="minorEastAsia" w:cs="Times New Roman" w:hint="eastAsia"/>
        </w:rPr>
        <w:t>None</w:t>
      </w:r>
      <w:r>
        <w:rPr>
          <w:rFonts w:eastAsiaTheme="minorEastAsia" w:cs="Times New Roman"/>
        </w:rPr>
        <w:t>”</w:t>
      </w:r>
      <w:r>
        <w:rPr>
          <w:rFonts w:eastAsiaTheme="minorEastAsia" w:cs="Times New Roman" w:hint="eastAsia"/>
        </w:rPr>
        <w:t>.)</w:t>
      </w:r>
      <w:r w:rsidR="006D1AD1">
        <w:rPr>
          <w:rFonts w:eastAsiaTheme="minorEastAsia" w:cs="Times New Roman" w:hint="eastAsia"/>
        </w:rPr>
        <w:t>（いずれも該当しない場合は、なしにチェックすること。）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Tuberculosis......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="001F158D" w:rsidRPr="001F158D">
        <w:rPr>
          <w:rFonts w:cs="Times New Roman" w:hint="eastAsia"/>
        </w:rPr>
        <w:t xml:space="preserve"> 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CenturyOldst" w:hint="eastAsia"/>
        </w:rPr>
        <w:t xml:space="preserve">    </w:t>
      </w:r>
      <w:r w:rsidRPr="001F158D">
        <w:rPr>
          <w:rFonts w:eastAsia="Times New Roman" w:cs="Times New Roman"/>
        </w:rPr>
        <w:t>Malaria.......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Times New Roman" w:hint="eastAsia"/>
        </w:rPr>
        <w:t xml:space="preserve">    </w:t>
      </w:r>
      <w:r w:rsidRPr="001F158D">
        <w:rPr>
          <w:rFonts w:eastAsia="Times New Roman" w:cs="Times New Roman"/>
        </w:rPr>
        <w:t>Other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communicable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disease......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Epilepsy......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CenturyOldst" w:hint="eastAsia"/>
        </w:rPr>
        <w:t xml:space="preserve">     </w:t>
      </w:r>
      <w:r w:rsidRPr="001F158D">
        <w:rPr>
          <w:rFonts w:eastAsia="Times New Roman" w:cs="Times New Roman"/>
        </w:rPr>
        <w:t>Kidney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isease.....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Times New Roman" w:hint="eastAsia"/>
        </w:rPr>
        <w:t xml:space="preserve">    </w:t>
      </w:r>
      <w:r w:rsidRPr="001F158D">
        <w:rPr>
          <w:rFonts w:eastAsia="Times New Roman" w:cs="Times New Roman"/>
        </w:rPr>
        <w:t>Heart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isease......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Diabetes......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)</w:t>
      </w:r>
      <w:r w:rsidR="001F158D" w:rsidRPr="001F158D">
        <w:rPr>
          <w:rFonts w:cs="Times New Roman" w:hint="eastAsia"/>
          <w:lang w:val="de-DE"/>
        </w:rPr>
        <w:t xml:space="preserve">     </w:t>
      </w:r>
      <w:r w:rsidRPr="001F158D">
        <w:rPr>
          <w:rFonts w:eastAsia="Times New Roman" w:cs="Times New Roman"/>
          <w:lang w:val="de-DE"/>
        </w:rPr>
        <w:t>Drug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644186" w:rsidRPr="001F158D">
        <w:rPr>
          <w:rFonts w:cs="Times New Roman" w:hint="eastAsia"/>
          <w:lang w:val="de-DE"/>
        </w:rPr>
        <w:t>a</w:t>
      </w:r>
      <w:r w:rsidRPr="001F158D">
        <w:rPr>
          <w:rFonts w:eastAsia="Times New Roman" w:cs="Times New Roman"/>
          <w:lang w:val="de-DE"/>
        </w:rPr>
        <w:t>llergy......</w:t>
      </w:r>
      <w:r w:rsidRPr="001F158D">
        <w:rPr>
          <w:rFonts w:ascii="ＭＳ 明朝" w:hAnsi="ＭＳ 明朝" w:hint="eastAsia"/>
          <w:lang w:val="de-DE"/>
        </w:rPr>
        <w:t>□</w:t>
      </w:r>
      <w:r w:rsidRPr="001F158D">
        <w:rPr>
          <w:rFonts w:eastAsia="Times New Roman" w:cs="Times New Roman"/>
          <w:lang w:val="de-DE"/>
        </w:rPr>
        <w:t>(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)</w:t>
      </w:r>
      <w:r w:rsidR="001F158D" w:rsidRPr="001F158D">
        <w:rPr>
          <w:rFonts w:cs="Times New Roman" w:hint="eastAsia"/>
          <w:lang w:val="de-DE"/>
        </w:rPr>
        <w:t xml:space="preserve">     </w:t>
      </w:r>
      <w:r w:rsidRPr="001F158D">
        <w:rPr>
          <w:rFonts w:eastAsia="Times New Roman" w:cs="Times New Roman"/>
          <w:lang w:val="de-DE"/>
        </w:rPr>
        <w:t>Psychosis.....</w:t>
      </w:r>
      <w:r w:rsidRPr="001F158D">
        <w:rPr>
          <w:rFonts w:ascii="ＭＳ 明朝" w:hAnsi="ＭＳ 明朝" w:hint="eastAsia"/>
          <w:lang w:val="de-DE"/>
        </w:rPr>
        <w:t>□</w:t>
      </w:r>
      <w:r w:rsidRPr="001F158D">
        <w:rPr>
          <w:rFonts w:eastAsia="Times New Roman" w:cs="Times New Roman"/>
          <w:lang w:val="de-DE"/>
        </w:rPr>
        <w:t>(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Default="00D31931">
      <w:pPr>
        <w:pStyle w:val="a3"/>
        <w:rPr>
          <w:rFonts w:eastAsiaTheme="minorEastAsia" w:cs="Times New Roman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Functional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isorder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extremities......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BF5445" w:rsidRDefault="00BF5445">
      <w:pPr>
        <w:pStyle w:val="a3"/>
        <w:rPr>
          <w:rFonts w:eastAsiaTheme="minorEastAsia" w:cs="Times New Roman"/>
        </w:rPr>
      </w:pPr>
    </w:p>
    <w:p w:rsidR="00BF5445" w:rsidRPr="00BF5445" w:rsidRDefault="00BF5445">
      <w:pPr>
        <w:pStyle w:val="a3"/>
        <w:rPr>
          <w:rFonts w:eastAsiaTheme="minorEastAsia"/>
          <w:spacing w:val="0"/>
        </w:rPr>
      </w:pPr>
      <w:r>
        <w:rPr>
          <w:rFonts w:eastAsiaTheme="minorEastAsia" w:cs="Times New Roman" w:hint="eastAsia"/>
        </w:rPr>
        <w:t xml:space="preserve">    None</w:t>
      </w:r>
      <w:r w:rsidRPr="001F158D">
        <w:rPr>
          <w:rFonts w:eastAsia="Times New Roman" w:cs="Times New Roman"/>
        </w:rPr>
        <w:t>.....</w:t>
      </w:r>
      <w:r w:rsidRPr="001F158D">
        <w:rPr>
          <w:rFonts w:ascii="ＭＳ 明朝" w:hAnsi="ＭＳ 明朝" w:hint="eastAsia"/>
        </w:rPr>
        <w:t>□</w:t>
      </w:r>
    </w:p>
    <w:p w:rsidR="00D31931" w:rsidRDefault="00D31931">
      <w:pPr>
        <w:pStyle w:val="a3"/>
        <w:rPr>
          <w:spacing w:val="0"/>
        </w:rPr>
      </w:pPr>
    </w:p>
    <w:p w:rsidR="001C0BD8" w:rsidRPr="001F158D" w:rsidRDefault="001C0BD8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５．検　査　</w:t>
      </w:r>
      <w:r w:rsidRPr="001F158D">
        <w:rPr>
          <w:rFonts w:eastAsia="Times New Roman" w:cs="Times New Roman"/>
        </w:rPr>
        <w:t>Laboratory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tests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="006D1AD1">
        <w:rPr>
          <w:rFonts w:ascii="ＭＳ 明朝" w:hAnsi="ＭＳ 明朝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検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尿　</w:t>
      </w:r>
      <w:r w:rsidRPr="001F158D">
        <w:rPr>
          <w:rFonts w:eastAsia="Times New Roman" w:cs="Times New Roman"/>
        </w:rPr>
        <w:t>Urinalysis: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glucose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),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protein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),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occult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blood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赤沈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ESR: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mm/Hr,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WBC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count: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/cmm</w:t>
      </w:r>
      <w:r w:rsidRPr="001F158D">
        <w:rPr>
          <w:rFonts w:eastAsia="Times New Roman" w:cs="Times New Roman"/>
          <w:spacing w:val="-1"/>
        </w:rPr>
        <w:t xml:space="preserve">      </w:t>
      </w:r>
      <w:r w:rsidRPr="001F158D">
        <w:rPr>
          <w:rFonts w:ascii="ＭＳ 明朝" w:hAnsi="ＭＳ 明朝" w:hint="eastAsia"/>
        </w:rPr>
        <w:t>貧血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ascii="ＭＳ 明朝" w:hAnsi="ＭＳ 明朝" w:hint="eastAsia"/>
        </w:rPr>
        <w:t>□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15875</wp:posOffset>
                </wp:positionV>
                <wp:extent cx="396240" cy="0"/>
                <wp:effectExtent l="6350" t="6350" r="6985" b="1270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AB34A" id="Line 1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pt,1.25pt" to="181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T5GgIAAFE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3175</wp:posOffset>
                </wp:positionV>
                <wp:extent cx="396240" cy="0"/>
                <wp:effectExtent l="7620" t="12700" r="5715" b="635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302AD" id="Line 1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.25pt" to="85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4+Gw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" o:allowincell="f" strokeweight=".5pt"/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     </w:t>
      </w:r>
      <w:r w:rsidR="001F158D" w:rsidRPr="001F158D">
        <w:rPr>
          <w:rFonts w:cs="Times New Roman" w:hint="eastAsia"/>
          <w:spacing w:val="-1"/>
        </w:rPr>
        <w:t xml:space="preserve">       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anemia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Hemoglobin: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gm/dl,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GPT: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3175</wp:posOffset>
                </wp:positionV>
                <wp:extent cx="396240" cy="0"/>
                <wp:effectExtent l="9525" t="12700" r="13335" b="635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206E0" id="Line 1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.25pt" to="89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0dGgIAAFE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3175</wp:posOffset>
                </wp:positionV>
                <wp:extent cx="544830" cy="0"/>
                <wp:effectExtent l="7620" t="12700" r="9525" b="635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D81D7" id="Line 1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.25pt" to="17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m4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" o:allowincell="f" strokeweight=".5pt"/>
            </w:pict>
          </mc:Fallback>
        </mc:AlternateContent>
      </w:r>
    </w:p>
    <w:p w:rsidR="001C0BD8" w:rsidRDefault="001C0BD8">
      <w:pPr>
        <w:pStyle w:val="a3"/>
        <w:rPr>
          <w:rFonts w:ascii="ＭＳ 明朝" w:hAnsi="ＭＳ 明朝"/>
        </w:rPr>
      </w:pPr>
    </w:p>
    <w:p w:rsidR="001C0BD8" w:rsidRDefault="001C0BD8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  <w:r w:rsidRPr="001F158D">
        <w:rPr>
          <w:rFonts w:ascii="ＭＳ 明朝" w:hAnsi="ＭＳ 明朝" w:hint="eastAsia"/>
        </w:rPr>
        <w:t>６．</w:t>
      </w:r>
      <w:r>
        <w:rPr>
          <w:rFonts w:ascii="ＭＳ 明朝" w:hAnsi="ＭＳ 明朝" w:hint="eastAsia"/>
        </w:rPr>
        <w:t>診断医の印象を述べて下さい。（問題がない場合も、その旨ご記入ください。）</w:t>
      </w:r>
    </w:p>
    <w:p w:rsidR="00BF5445" w:rsidRPr="00326446" w:rsidRDefault="00BF5445" w:rsidP="00BF5445">
      <w:pPr>
        <w:pStyle w:val="a3"/>
        <w:ind w:firstLineChars="100" w:firstLine="154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="006D1AD1">
        <w:rPr>
          <w:rFonts w:eastAsiaTheme="minorEastAsia" w:cs="Times New Roman" w:hint="eastAsia"/>
          <w:spacing w:val="-1"/>
          <w:u w:color="000000"/>
        </w:rPr>
        <w:t>Please give your im</w:t>
      </w:r>
      <w:r>
        <w:rPr>
          <w:rFonts w:eastAsiaTheme="minorEastAsia" w:cs="Times New Roman" w:hint="eastAsia"/>
          <w:spacing w:val="-1"/>
          <w:u w:color="000000"/>
        </w:rPr>
        <w:t>pre</w:t>
      </w:r>
      <w:r w:rsidR="006D1AD1">
        <w:rPr>
          <w:rFonts w:eastAsiaTheme="minorEastAsia" w:cs="Times New Roman" w:hint="eastAsia"/>
          <w:spacing w:val="-1"/>
          <w:u w:color="000000"/>
        </w:rPr>
        <w:t>ssion of the applicant</w:t>
      </w:r>
      <w:r w:rsidR="006D1AD1">
        <w:rPr>
          <w:rFonts w:eastAsiaTheme="minorEastAsia" w:cs="Times New Roman"/>
          <w:spacing w:val="-1"/>
          <w:u w:color="000000"/>
        </w:rPr>
        <w:t>’</w:t>
      </w:r>
      <w:r w:rsidR="006D1AD1">
        <w:rPr>
          <w:rFonts w:eastAsiaTheme="minorEastAsia" w:cs="Times New Roman" w:hint="eastAsia"/>
          <w:spacing w:val="-1"/>
          <w:u w:color="000000"/>
        </w:rPr>
        <w:t>s health. (If you do not have a particular opinion, please write as such.)</w:t>
      </w: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1C0BD8" w:rsidRDefault="001C0BD8">
      <w:pPr>
        <w:pStyle w:val="a3"/>
        <w:rPr>
          <w:rFonts w:ascii="ＭＳ 明朝" w:hAnsi="ＭＳ 明朝"/>
        </w:rPr>
      </w:pPr>
    </w:p>
    <w:p w:rsidR="001C0BD8" w:rsidRDefault="001C0BD8">
      <w:pPr>
        <w:pStyle w:val="a3"/>
        <w:rPr>
          <w:rFonts w:ascii="ＭＳ 明朝" w:hAnsi="ＭＳ 明朝"/>
        </w:rPr>
      </w:pPr>
    </w:p>
    <w:p w:rsidR="001C0BD8" w:rsidRDefault="001C0BD8">
      <w:pPr>
        <w:pStyle w:val="a3"/>
        <w:rPr>
          <w:rFonts w:ascii="ＭＳ 明朝" w:hAnsi="ＭＳ 明朝"/>
        </w:rPr>
      </w:pPr>
    </w:p>
    <w:p w:rsidR="001C0BD8" w:rsidRDefault="001C0BD8">
      <w:pPr>
        <w:pStyle w:val="a3"/>
        <w:rPr>
          <w:rFonts w:ascii="ＭＳ 明朝" w:hAnsi="ＭＳ 明朝"/>
        </w:rPr>
      </w:pPr>
    </w:p>
    <w:p w:rsidR="001C0BD8" w:rsidRDefault="001C0BD8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D31931" w:rsidRPr="001F158D" w:rsidRDefault="006D1AD1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７</w:t>
      </w:r>
      <w:r w:rsidR="00D31931" w:rsidRPr="001F158D">
        <w:rPr>
          <w:rFonts w:ascii="ＭＳ 明朝" w:hAnsi="ＭＳ 明朝" w:hint="eastAsia"/>
        </w:rPr>
        <w:t>．志願者の既往歴，診察・検査の結果から判断して，現在の健康の状況は充分に留学に耐えうるものと思われますか？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326446" w:rsidRDefault="00D31931" w:rsidP="001F158D">
      <w:pPr>
        <w:pStyle w:val="a3"/>
        <w:ind w:firstLineChars="100" w:firstLine="154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326446">
        <w:rPr>
          <w:rFonts w:eastAsia="Times New Roman" w:cs="Times New Roman"/>
          <w:u w:color="000000"/>
        </w:rPr>
        <w:t>In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view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of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the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applicant's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history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and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the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above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findings,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it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your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observation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="00644186" w:rsidRPr="00326446">
        <w:rPr>
          <w:rFonts w:cs="Times New Roman"/>
          <w:spacing w:val="-1"/>
          <w:u w:color="000000"/>
        </w:rPr>
        <w:t xml:space="preserve">that </w:t>
      </w:r>
      <w:r w:rsidRPr="00326446">
        <w:rPr>
          <w:rFonts w:eastAsia="Times New Roman" w:cs="Times New Roman"/>
          <w:u w:color="000000"/>
        </w:rPr>
        <w:t>his/her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health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status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adequate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to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pursue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studies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Japan?</w:t>
      </w:r>
      <w:r w:rsidRPr="00326446">
        <w:rPr>
          <w:rFonts w:eastAsia="Times New Roman" w:cs="Times New Roman"/>
          <w:spacing w:val="-1"/>
        </w:rPr>
        <w:t xml:space="preserve"> </w:t>
      </w:r>
    </w:p>
    <w:p w:rsidR="004A5321" w:rsidRPr="00326446" w:rsidRDefault="004A5321">
      <w:pPr>
        <w:pStyle w:val="a3"/>
        <w:rPr>
          <w:rFonts w:ascii="Century" w:hAnsi="Century"/>
          <w:spacing w:val="0"/>
        </w:rPr>
      </w:pPr>
    </w:p>
    <w:p w:rsidR="00D31931" w:rsidRPr="002614FF" w:rsidRDefault="00644186" w:rsidP="002614FF">
      <w:pPr>
        <w:pStyle w:val="a3"/>
        <w:spacing w:line="280" w:lineRule="exact"/>
        <w:ind w:firstLineChars="200" w:firstLine="548"/>
        <w:jc w:val="left"/>
        <w:rPr>
          <w:rFonts w:ascii="Century" w:hAnsi="Century"/>
          <w:spacing w:val="0"/>
          <w:sz w:val="28"/>
          <w:szCs w:val="28"/>
        </w:rPr>
      </w:pPr>
      <w:r w:rsidRPr="002614FF">
        <w:rPr>
          <w:rFonts w:ascii="Century" w:hAnsi="Century" w:cs="Times New Roman"/>
          <w:sz w:val="28"/>
          <w:szCs w:val="28"/>
        </w:rPr>
        <w:t>Y</w:t>
      </w:r>
      <w:r w:rsidR="00D31931" w:rsidRPr="002614FF">
        <w:rPr>
          <w:rFonts w:ascii="Century" w:eastAsia="Times New Roman" w:hAnsi="Century" w:cs="Times New Roman"/>
          <w:sz w:val="28"/>
          <w:szCs w:val="28"/>
        </w:rPr>
        <w:t>es</w:t>
      </w:r>
      <w:r w:rsidR="00D31931" w:rsidRPr="002614FF">
        <w:rPr>
          <w:rFonts w:ascii="Century" w:eastAsia="Times New Roman" w:hAnsi="Century" w:cs="Times New Roman"/>
          <w:spacing w:val="-1"/>
          <w:sz w:val="28"/>
          <w:szCs w:val="28"/>
        </w:rPr>
        <w:t xml:space="preserve"> </w:t>
      </w:r>
      <w:r w:rsidR="00D31931" w:rsidRPr="002614FF">
        <w:rPr>
          <w:rFonts w:ascii="Century" w:hAnsi="Century"/>
          <w:sz w:val="28"/>
          <w:szCs w:val="28"/>
        </w:rPr>
        <w:t>□</w:t>
      </w:r>
      <w:r w:rsidR="00D31931" w:rsidRPr="002614FF">
        <w:rPr>
          <w:rFonts w:ascii="Century" w:hAnsi="ＭＳ 明朝"/>
          <w:sz w:val="28"/>
          <w:szCs w:val="28"/>
        </w:rPr>
        <w:t xml:space="preserve">　　</w:t>
      </w:r>
      <w:r w:rsidRPr="002614FF">
        <w:rPr>
          <w:rFonts w:ascii="Century" w:hAnsi="Century" w:cs="Times New Roman"/>
          <w:sz w:val="28"/>
          <w:szCs w:val="28"/>
        </w:rPr>
        <w:t>N</w:t>
      </w:r>
      <w:r w:rsidR="00D31931" w:rsidRPr="002614FF">
        <w:rPr>
          <w:rFonts w:ascii="Century" w:eastAsia="Times New Roman" w:hAnsi="Century" w:cs="Times New Roman"/>
          <w:sz w:val="28"/>
          <w:szCs w:val="28"/>
        </w:rPr>
        <w:t>o</w:t>
      </w:r>
      <w:r w:rsidR="00D31931" w:rsidRPr="002614FF">
        <w:rPr>
          <w:rFonts w:ascii="Century" w:eastAsia="Times New Roman" w:hAnsi="Century" w:cs="Times New Roman"/>
          <w:spacing w:val="-1"/>
          <w:sz w:val="28"/>
          <w:szCs w:val="28"/>
        </w:rPr>
        <w:t xml:space="preserve"> </w:t>
      </w:r>
      <w:r w:rsidR="00D31931" w:rsidRPr="002614FF">
        <w:rPr>
          <w:rFonts w:ascii="Century" w:hAnsi="Century"/>
          <w:sz w:val="28"/>
          <w:szCs w:val="28"/>
        </w:rPr>
        <w:t>□</w:t>
      </w:r>
    </w:p>
    <w:p w:rsidR="006D1AD1" w:rsidRDefault="006D1AD1">
      <w:pPr>
        <w:pStyle w:val="a3"/>
        <w:rPr>
          <w:rFonts w:ascii="Century" w:hAnsi="Century"/>
          <w:spacing w:val="0"/>
        </w:rPr>
      </w:pPr>
    </w:p>
    <w:p w:rsidR="00265FB7" w:rsidRDefault="00265FB7">
      <w:pPr>
        <w:pStyle w:val="a3"/>
        <w:rPr>
          <w:rFonts w:ascii="Century" w:hAnsi="Century"/>
          <w:spacing w:val="0"/>
        </w:rPr>
      </w:pPr>
    </w:p>
    <w:p w:rsidR="00265FB7" w:rsidRDefault="00265FB7">
      <w:pPr>
        <w:pStyle w:val="a3"/>
        <w:rPr>
          <w:rFonts w:ascii="Century" w:hAnsi="Century"/>
          <w:spacing w:val="0"/>
        </w:rPr>
      </w:pPr>
    </w:p>
    <w:p w:rsidR="00265FB7" w:rsidRDefault="00265FB7">
      <w:pPr>
        <w:pStyle w:val="a3"/>
        <w:rPr>
          <w:rFonts w:ascii="Century" w:hAnsi="Century"/>
          <w:spacing w:val="0"/>
        </w:rPr>
      </w:pPr>
    </w:p>
    <w:p w:rsidR="00265FB7" w:rsidRDefault="00265FB7">
      <w:pPr>
        <w:pStyle w:val="a3"/>
        <w:rPr>
          <w:rFonts w:ascii="Century" w:hAnsi="Century"/>
          <w:spacing w:val="0"/>
        </w:rPr>
      </w:pPr>
    </w:p>
    <w:p w:rsidR="00265FB7" w:rsidRDefault="00265FB7">
      <w:pPr>
        <w:pStyle w:val="a3"/>
        <w:rPr>
          <w:rFonts w:ascii="Century" w:hAnsi="Century"/>
          <w:spacing w:val="0"/>
        </w:rPr>
      </w:pPr>
    </w:p>
    <w:p w:rsidR="00265FB7" w:rsidRDefault="00265FB7">
      <w:pPr>
        <w:pStyle w:val="a3"/>
        <w:rPr>
          <w:rFonts w:ascii="Century" w:hAnsi="Century"/>
          <w:spacing w:val="0"/>
        </w:rPr>
      </w:pPr>
    </w:p>
    <w:p w:rsidR="001C0BD8" w:rsidRPr="001F158D" w:rsidRDefault="001C0BD8">
      <w:pPr>
        <w:pStyle w:val="a3"/>
        <w:rPr>
          <w:rFonts w:ascii="Century" w:hAnsi="Century"/>
          <w:spacing w:val="0"/>
        </w:rPr>
      </w:pP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eastAsia="Times New Roman" w:hAnsi="Century" w:cs="Times New Roman"/>
          <w:spacing w:val="-1"/>
        </w:rPr>
        <w:t xml:space="preserve">    </w:t>
      </w:r>
      <w:r w:rsidRPr="001F158D">
        <w:rPr>
          <w:rFonts w:ascii="Century" w:hAnsi="ＭＳ 明朝"/>
        </w:rPr>
        <w:t>日付　　　　　　　　　　　　　　署名</w:t>
      </w: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eastAsia="Times New Roman" w:hAnsi="Century" w:cs="Times New Roman"/>
          <w:spacing w:val="-1"/>
        </w:rPr>
        <w:t xml:space="preserve">    </w:t>
      </w:r>
      <w:r w:rsidRPr="001F158D">
        <w:rPr>
          <w:rFonts w:ascii="Century" w:eastAsia="Times New Roman" w:hAnsi="Century" w:cs="Times New Roman"/>
        </w:rPr>
        <w:t>Date:</w:t>
      </w:r>
      <w:r w:rsidRPr="001F158D">
        <w:rPr>
          <w:rFonts w:ascii="Century" w:eastAsia="Times New Roman" w:hAnsi="Century" w:cs="Times New Roman"/>
          <w:spacing w:val="-1"/>
        </w:rPr>
        <w:t xml:space="preserve"> </w:t>
      </w:r>
      <w:r w:rsidRPr="001F158D">
        <w:rPr>
          <w:rFonts w:ascii="Century" w:hAnsi="ＭＳ 明朝"/>
        </w:rPr>
        <w:t xml:space="preserve">　　　　　　　　　　</w:t>
      </w:r>
      <w:r w:rsidRPr="001F158D">
        <w:rPr>
          <w:rFonts w:ascii="Century" w:hAnsi="Century" w:cs="CenturyOldst"/>
        </w:rPr>
        <w:tab/>
      </w:r>
      <w:r w:rsidRPr="001F158D">
        <w:rPr>
          <w:rFonts w:ascii="Century" w:eastAsia="Times New Roman" w:hAnsi="Century" w:cs="Times New Roman"/>
        </w:rPr>
        <w:t>Signature:</w:t>
      </w:r>
    </w:p>
    <w:p w:rsidR="00D31931" w:rsidRPr="001F158D" w:rsidRDefault="00A303FD">
      <w:pPr>
        <w:pStyle w:val="a3"/>
        <w:rPr>
          <w:rFonts w:ascii="Century" w:hAnsi="Century"/>
          <w:spacing w:val="0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13335</wp:posOffset>
                </wp:positionV>
                <wp:extent cx="3467100" cy="0"/>
                <wp:effectExtent l="6350" t="13335" r="12700" b="571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45A51" id="Line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5pt,1.05pt" to="45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/n/GwIAAFI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" strokeweight=".5pt"/>
            </w:pict>
          </mc:Fallback>
        </mc:AlternateContent>
      </w: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3175</wp:posOffset>
                </wp:positionV>
                <wp:extent cx="990600" cy="0"/>
                <wp:effectExtent l="7620" t="12700" r="11430" b="63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EF738" id="Line 1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.25pt" to="113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TXGw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" o:allowincell="f" strokeweight=".5pt"/>
            </w:pict>
          </mc:Fallback>
        </mc:AlternateContent>
      </w:r>
    </w:p>
    <w:p w:rsidR="00265FB7" w:rsidRDefault="00265FB7">
      <w:pPr>
        <w:pStyle w:val="a3"/>
        <w:rPr>
          <w:rFonts w:ascii="Century" w:hAnsi="ＭＳ 明朝"/>
        </w:rPr>
      </w:pPr>
    </w:p>
    <w:p w:rsidR="00265FB7" w:rsidRDefault="00265FB7">
      <w:pPr>
        <w:pStyle w:val="a3"/>
        <w:rPr>
          <w:rFonts w:ascii="Century" w:hAnsi="ＭＳ 明朝"/>
        </w:rPr>
      </w:pP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hAnsi="ＭＳ 明朝"/>
        </w:rPr>
        <w:t xml:space="preserve">　　　　　　　　　　医　師　氏　名</w:t>
      </w:r>
    </w:p>
    <w:p w:rsidR="00D31931" w:rsidRPr="001F158D" w:rsidRDefault="00A303FD">
      <w:pPr>
        <w:pStyle w:val="a3"/>
        <w:rPr>
          <w:rFonts w:ascii="Century" w:hAnsi="Century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104775</wp:posOffset>
                </wp:positionV>
                <wp:extent cx="3771900" cy="0"/>
                <wp:effectExtent l="6350" t="9525" r="12700" b="952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6F8CE" id="Line 1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pt,8.25pt" to="453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BOGwIAAFIEAAAOAAAAZHJzL2Uyb0RvYy54bWysVMGO2jAQvVfqP1i+QxJgWY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" strokeweight=".5pt"/>
            </w:pict>
          </mc:Fallback>
        </mc:AlternateContent>
      </w:r>
      <w:r w:rsidR="00D31931" w:rsidRPr="001F158D">
        <w:rPr>
          <w:rFonts w:ascii="Century" w:hAnsi="Century" w:cs="CenturyOldst"/>
        </w:rPr>
        <w:tab/>
      </w:r>
      <w:r w:rsidR="00D31931" w:rsidRPr="001F158D">
        <w:rPr>
          <w:rFonts w:ascii="Century" w:eastAsia="Times New Roman" w:hAnsi="Century" w:cs="Times New Roman"/>
          <w:spacing w:val="-1"/>
        </w:rPr>
        <w:t xml:space="preserve">      </w:t>
      </w:r>
      <w:r w:rsidR="00D31931" w:rsidRPr="001F158D">
        <w:rPr>
          <w:rFonts w:ascii="Century" w:eastAsia="Times New Roman" w:hAnsi="Century" w:cs="Times New Roman"/>
        </w:rPr>
        <w:t>Physician's</w:t>
      </w:r>
      <w:r w:rsidR="00D31931" w:rsidRPr="001F158D">
        <w:rPr>
          <w:rFonts w:ascii="Century" w:eastAsia="Times New Roman" w:hAnsi="Century" w:cs="Times New Roman"/>
          <w:spacing w:val="-1"/>
        </w:rPr>
        <w:t xml:space="preserve"> </w:t>
      </w:r>
      <w:r w:rsidR="00D31931" w:rsidRPr="001F158D">
        <w:rPr>
          <w:rFonts w:ascii="Century" w:eastAsia="Times New Roman" w:hAnsi="Century" w:cs="Times New Roman"/>
        </w:rPr>
        <w:t>Name</w:t>
      </w:r>
      <w:r w:rsidR="00D31931" w:rsidRPr="001F158D">
        <w:rPr>
          <w:rFonts w:ascii="Century" w:eastAsia="Times New Roman" w:hAnsi="Century" w:cs="Times New Roman"/>
          <w:spacing w:val="-1"/>
        </w:rPr>
        <w:t xml:space="preserve"> </w:t>
      </w:r>
      <w:r w:rsidR="00A06630">
        <w:rPr>
          <w:rFonts w:ascii="Century" w:hAnsi="Century" w:cs="Times New Roman" w:hint="eastAsia"/>
          <w:spacing w:val="-1"/>
        </w:rPr>
        <w:t xml:space="preserve">in </w:t>
      </w:r>
      <w:r w:rsidR="00D31931" w:rsidRPr="001F158D">
        <w:rPr>
          <w:rFonts w:ascii="Century" w:eastAsia="Times New Roman" w:hAnsi="Century" w:cs="Times New Roman"/>
        </w:rPr>
        <w:t>Print</w:t>
      </w:r>
      <w:r w:rsidR="00A06630">
        <w:rPr>
          <w:rFonts w:ascii="Century" w:hAnsi="Century" w:cs="Times New Roman" w:hint="eastAsia"/>
        </w:rPr>
        <w:t xml:space="preserve"> </w:t>
      </w:r>
      <w:r w:rsidR="00D31931" w:rsidRPr="001F158D">
        <w:rPr>
          <w:rFonts w:ascii="Century" w:eastAsia="Times New Roman" w:hAnsi="Century" w:cs="Times New Roman"/>
        </w:rPr>
        <w:t>:</w:t>
      </w:r>
    </w:p>
    <w:p w:rsidR="00D31931" w:rsidRDefault="00D31931">
      <w:pPr>
        <w:pStyle w:val="a3"/>
        <w:rPr>
          <w:spacing w:val="0"/>
        </w:rPr>
      </w:pPr>
    </w:p>
    <w:p w:rsidR="00265FB7" w:rsidRDefault="00265FB7">
      <w:pPr>
        <w:pStyle w:val="a3"/>
        <w:rPr>
          <w:spacing w:val="0"/>
        </w:rPr>
      </w:pPr>
    </w:p>
    <w:p w:rsidR="00265FB7" w:rsidRDefault="00265FB7">
      <w:pPr>
        <w:pStyle w:val="a3"/>
        <w:rPr>
          <w:spacing w:val="0"/>
        </w:rPr>
      </w:pPr>
    </w:p>
    <w:p w:rsidR="00265FB7" w:rsidRPr="001F158D" w:rsidRDefault="00265FB7">
      <w:pPr>
        <w:pStyle w:val="a3"/>
        <w:rPr>
          <w:spacing w:val="0"/>
        </w:rPr>
      </w:pPr>
    </w:p>
    <w:p w:rsidR="00AD4296" w:rsidRPr="001F158D" w:rsidRDefault="00D31931">
      <w:pPr>
        <w:pStyle w:val="a3"/>
        <w:rPr>
          <w:rFonts w:cs="CenturyOldst"/>
        </w:rPr>
      </w:pPr>
      <w:r w:rsidRPr="001F158D">
        <w:rPr>
          <w:rFonts w:ascii="ＭＳ 明朝" w:hAnsi="ＭＳ 明朝" w:hint="eastAsia"/>
        </w:rPr>
        <w:t xml:space="preserve">　　　　　　　　</w:t>
      </w:r>
      <w:r w:rsidRPr="001F158D">
        <w:rPr>
          <w:rFonts w:eastAsia="Times New Roman" w:cs="Times New Roman"/>
          <w:spacing w:val="-1"/>
        </w:rPr>
        <w:t xml:space="preserve">         </w:t>
      </w:r>
      <w:r w:rsidRPr="001F158D">
        <w:rPr>
          <w:rFonts w:ascii="ＭＳ 明朝" w:hAnsi="ＭＳ 明朝" w:hint="eastAsia"/>
        </w:rPr>
        <w:t>検査施設名</w:t>
      </w:r>
    </w:p>
    <w:p w:rsidR="00D31931" w:rsidRPr="001F158D" w:rsidRDefault="00D31931" w:rsidP="00A06630">
      <w:pPr>
        <w:pStyle w:val="a3"/>
        <w:ind w:firstLineChars="400" w:firstLine="632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            </w:t>
      </w:r>
      <w:r w:rsidRPr="001F158D">
        <w:rPr>
          <w:rFonts w:eastAsia="Times New Roman" w:cs="Times New Roman"/>
        </w:rPr>
        <w:t>Office/Institution:</w:t>
      </w:r>
      <w:r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　　　　　　　　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所在地</w:t>
      </w:r>
    </w:p>
    <w:p w:rsidR="00AD4296" w:rsidRPr="001F158D" w:rsidRDefault="00D31931">
      <w:pPr>
        <w:pStyle w:val="a3"/>
        <w:rPr>
          <w:spacing w:val="0"/>
        </w:rPr>
      </w:pP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            </w:t>
      </w:r>
      <w:r w:rsidRPr="001F158D">
        <w:rPr>
          <w:rFonts w:eastAsia="Times New Roman" w:cs="Times New Roman"/>
        </w:rPr>
        <w:t>Address: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3175</wp:posOffset>
                </wp:positionV>
                <wp:extent cx="3926840" cy="0"/>
                <wp:effectExtent l="13335" t="12700" r="12700" b="635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6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9EC65" id="Line 2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.25pt" to="453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" o:allowincell="f" strokeweight=".5pt"/>
            </w:pict>
          </mc:Fallback>
        </mc:AlternateContent>
      </w:r>
    </w:p>
    <w:sectPr w:rsidR="00D31931" w:rsidRPr="001F158D" w:rsidSect="00AD4296">
      <w:headerReference w:type="default" r:id="rId8"/>
      <w:footerReference w:type="default" r:id="rId9"/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EDC" w:rsidRDefault="005D2EDC" w:rsidP="006D6A32">
      <w:r>
        <w:separator/>
      </w:r>
    </w:p>
  </w:endnote>
  <w:endnote w:type="continuationSeparator" w:id="0">
    <w:p w:rsidR="005D2EDC" w:rsidRDefault="005D2EDC" w:rsidP="006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272329"/>
      <w:docPartObj>
        <w:docPartGallery w:val="Page Numbers (Bottom of Page)"/>
        <w:docPartUnique/>
      </w:docPartObj>
    </w:sdtPr>
    <w:sdtEndPr/>
    <w:sdtContent>
      <w:p w:rsidR="001C0BD8" w:rsidRDefault="001C0B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1A5" w:rsidRPr="004F61A5">
          <w:rPr>
            <w:noProof/>
            <w:lang w:val="ja-JP"/>
          </w:rPr>
          <w:t>1</w:t>
        </w:r>
        <w:r>
          <w:fldChar w:fldCharType="end"/>
        </w:r>
      </w:p>
    </w:sdtContent>
  </w:sdt>
  <w:p w:rsidR="001C0BD8" w:rsidRDefault="001C0B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EDC" w:rsidRDefault="005D2EDC" w:rsidP="006D6A32">
      <w:r>
        <w:separator/>
      </w:r>
    </w:p>
  </w:footnote>
  <w:footnote w:type="continuationSeparator" w:id="0">
    <w:p w:rsidR="005D2EDC" w:rsidRDefault="005D2EDC" w:rsidP="006D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BD8" w:rsidRPr="008F14E7" w:rsidRDefault="004F61A5" w:rsidP="001C0BD8">
    <w:pPr>
      <w:pStyle w:val="a5"/>
      <w:jc w:val="right"/>
      <w:rPr>
        <w:color w:val="808080" w:themeColor="background1" w:themeShade="80"/>
        <w:sz w:val="56"/>
        <w:szCs w:val="56"/>
      </w:rPr>
    </w:pPr>
    <w:r>
      <w:rPr>
        <w:rFonts w:hint="eastAsia"/>
        <w:color w:val="808080" w:themeColor="background1" w:themeShade="80"/>
        <w:sz w:val="56"/>
        <w:szCs w:val="56"/>
      </w:rPr>
      <w:t>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31"/>
    <w:rsid w:val="00002750"/>
    <w:rsid w:val="00044A8F"/>
    <w:rsid w:val="00067B12"/>
    <w:rsid w:val="000B40FA"/>
    <w:rsid w:val="000B6F39"/>
    <w:rsid w:val="000E0AC5"/>
    <w:rsid w:val="000E21E1"/>
    <w:rsid w:val="0011677A"/>
    <w:rsid w:val="00132863"/>
    <w:rsid w:val="00144DD1"/>
    <w:rsid w:val="001708EB"/>
    <w:rsid w:val="001C0BD8"/>
    <w:rsid w:val="001F158D"/>
    <w:rsid w:val="002270B6"/>
    <w:rsid w:val="002614FF"/>
    <w:rsid w:val="00265FB7"/>
    <w:rsid w:val="002C7C08"/>
    <w:rsid w:val="002F385A"/>
    <w:rsid w:val="00326446"/>
    <w:rsid w:val="003F025C"/>
    <w:rsid w:val="003F2220"/>
    <w:rsid w:val="00435936"/>
    <w:rsid w:val="004577B7"/>
    <w:rsid w:val="0048097A"/>
    <w:rsid w:val="004A5321"/>
    <w:rsid w:val="004D177B"/>
    <w:rsid w:val="004E2CF2"/>
    <w:rsid w:val="004F61A5"/>
    <w:rsid w:val="0050669C"/>
    <w:rsid w:val="0058267E"/>
    <w:rsid w:val="005D2EDC"/>
    <w:rsid w:val="005E02B3"/>
    <w:rsid w:val="00625919"/>
    <w:rsid w:val="00644186"/>
    <w:rsid w:val="006D1AD1"/>
    <w:rsid w:val="006D6A32"/>
    <w:rsid w:val="00757404"/>
    <w:rsid w:val="00761C07"/>
    <w:rsid w:val="0079634E"/>
    <w:rsid w:val="007D19B5"/>
    <w:rsid w:val="00810CCB"/>
    <w:rsid w:val="00821FF8"/>
    <w:rsid w:val="0083348B"/>
    <w:rsid w:val="00876C99"/>
    <w:rsid w:val="00895B30"/>
    <w:rsid w:val="008F14E7"/>
    <w:rsid w:val="00970FF4"/>
    <w:rsid w:val="00A001FF"/>
    <w:rsid w:val="00A06630"/>
    <w:rsid w:val="00A303FD"/>
    <w:rsid w:val="00A31355"/>
    <w:rsid w:val="00A31BB2"/>
    <w:rsid w:val="00AD4296"/>
    <w:rsid w:val="00AF3114"/>
    <w:rsid w:val="00B666F2"/>
    <w:rsid w:val="00BF5445"/>
    <w:rsid w:val="00C53950"/>
    <w:rsid w:val="00C62717"/>
    <w:rsid w:val="00C86764"/>
    <w:rsid w:val="00CA369D"/>
    <w:rsid w:val="00D31931"/>
    <w:rsid w:val="00D323AF"/>
    <w:rsid w:val="00D67A54"/>
    <w:rsid w:val="00D83406"/>
    <w:rsid w:val="00D9051C"/>
    <w:rsid w:val="00DA076D"/>
    <w:rsid w:val="00DA2CB8"/>
    <w:rsid w:val="00E22E43"/>
    <w:rsid w:val="00E672AB"/>
    <w:rsid w:val="00EB42DA"/>
    <w:rsid w:val="00ED623B"/>
    <w:rsid w:val="00F17E96"/>
    <w:rsid w:val="00F67D8A"/>
    <w:rsid w:val="00F73A2A"/>
    <w:rsid w:val="00F9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5124BD1-23BF-43F6-A479-FBE08AF8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355"/>
    <w:pPr>
      <w:widowControl w:val="0"/>
      <w:wordWrap w:val="0"/>
      <w:autoSpaceDE w:val="0"/>
      <w:autoSpaceDN w:val="0"/>
      <w:adjustRightInd w:val="0"/>
      <w:spacing w:line="168" w:lineRule="exact"/>
      <w:jc w:val="both"/>
    </w:pPr>
    <w:rPr>
      <w:rFonts w:ascii="CenturyOldst" w:hAnsi="CenturyOldst" w:cs="ＭＳ 明朝"/>
      <w:spacing w:val="-3"/>
      <w:sz w:val="16"/>
      <w:szCs w:val="16"/>
    </w:rPr>
  </w:style>
  <w:style w:type="paragraph" w:styleId="a4">
    <w:name w:val="Balloon Text"/>
    <w:basedOn w:val="a"/>
    <w:semiHidden/>
    <w:rsid w:val="004577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6A3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6A32"/>
    <w:rPr>
      <w:kern w:val="2"/>
      <w:sz w:val="21"/>
      <w:szCs w:val="24"/>
    </w:rPr>
  </w:style>
  <w:style w:type="character" w:styleId="a9">
    <w:name w:val="annotation reference"/>
    <w:basedOn w:val="a0"/>
    <w:rsid w:val="00757404"/>
    <w:rPr>
      <w:sz w:val="18"/>
      <w:szCs w:val="18"/>
    </w:rPr>
  </w:style>
  <w:style w:type="paragraph" w:styleId="aa">
    <w:name w:val="annotation text"/>
    <w:basedOn w:val="a"/>
    <w:link w:val="ab"/>
    <w:rsid w:val="00757404"/>
    <w:pPr>
      <w:jc w:val="left"/>
    </w:pPr>
  </w:style>
  <w:style w:type="character" w:customStyle="1" w:styleId="ab">
    <w:name w:val="コメント文字列 (文字)"/>
    <w:basedOn w:val="a0"/>
    <w:link w:val="aa"/>
    <w:rsid w:val="0075740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57404"/>
    <w:rPr>
      <w:b/>
      <w:bCs/>
    </w:rPr>
  </w:style>
  <w:style w:type="character" w:customStyle="1" w:styleId="ad">
    <w:name w:val="コメント内容 (文字)"/>
    <w:basedOn w:val="ab"/>
    <w:link w:val="ac"/>
    <w:rsid w:val="0075740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waya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18662-F7EB-48BD-8535-B566707D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健康診断書</vt:lpstr>
      <vt:lpstr>健康診断書</vt:lpstr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健康診断書</dc:title>
  <dc:creator>文部科学省</dc:creator>
  <cp:lastModifiedBy>澤田　菜摘</cp:lastModifiedBy>
  <cp:revision>8</cp:revision>
  <cp:lastPrinted>2012-11-28T01:52:00Z</cp:lastPrinted>
  <dcterms:created xsi:type="dcterms:W3CDTF">2015-06-04T09:39:00Z</dcterms:created>
  <dcterms:modified xsi:type="dcterms:W3CDTF">2019-11-27T02:24:00Z</dcterms:modified>
</cp:coreProperties>
</file>