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19" w:rsidRPr="0079634E" w:rsidRDefault="0079634E" w:rsidP="0079634E">
      <w:pPr>
        <w:ind w:firstLineChars="100" w:firstLine="210"/>
        <w:rPr>
          <w:lang w:val="pt-BR"/>
        </w:rPr>
      </w:pPr>
      <w:bookmarkStart w:id="0" w:name="_GoBack"/>
      <w:bookmarkEnd w:id="0"/>
      <w:r>
        <w:rPr>
          <w:lang w:val="pt-BR"/>
        </w:rPr>
        <w:t>Form #</w:t>
      </w:r>
      <w:r>
        <w:rPr>
          <w:rFonts w:hint="eastAsia"/>
          <w:lang w:val="pt-BR"/>
        </w:rPr>
        <w:t>4</w:t>
      </w:r>
      <w:r w:rsidR="00625919" w:rsidRPr="00625919">
        <w:rPr>
          <w:rFonts w:ascii="ＭＳ 明朝" w:hAnsi="ＭＳ 明朝" w:hint="eastAsia"/>
          <w:spacing w:val="-4"/>
          <w:szCs w:val="21"/>
        </w:rPr>
        <w:t>（様式４号）</w:t>
      </w:r>
    </w:p>
    <w:p w:rsidR="00AF3114" w:rsidRPr="00DA076D" w:rsidRDefault="00D31931">
      <w:pPr>
        <w:pStyle w:val="a3"/>
        <w:spacing w:line="264" w:lineRule="exact"/>
        <w:jc w:val="center"/>
        <w:rPr>
          <w:rFonts w:asciiTheme="majorEastAsia" w:eastAsiaTheme="majorEastAsia" w:hAnsiTheme="majorEastAsia"/>
          <w:spacing w:val="0"/>
        </w:rPr>
      </w:pPr>
      <w:r w:rsidRPr="00DA076D">
        <w:rPr>
          <w:rFonts w:asciiTheme="majorEastAsia" w:eastAsiaTheme="majorEastAsia" w:hAnsiTheme="majorEastAsia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</w:t>
      </w:r>
      <w:proofErr w:type="spellStart"/>
      <w:r>
        <w:rPr>
          <w:rFonts w:eastAsiaTheme="minorEastAsia" w:cs="Times New Roman" w:hint="eastAsia"/>
        </w:rPr>
        <w:t>chech</w:t>
      </w:r>
      <w:proofErr w:type="spellEnd"/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</w:t>
      </w:r>
      <w:proofErr w:type="spellStart"/>
      <w:r w:rsidRPr="001F158D">
        <w:rPr>
          <w:rFonts w:eastAsia="Times New Roman" w:cs="Times New Roman"/>
        </w:rPr>
        <w:t>Hr</w:t>
      </w:r>
      <w:proofErr w:type="spellEnd"/>
      <w:r w:rsidRPr="001F158D">
        <w:rPr>
          <w:rFonts w:eastAsia="Times New Roman" w:cs="Times New Roman"/>
        </w:rPr>
        <w:t>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1C0BD8" w:rsidRPr="001F158D" w:rsidRDefault="001C0BD8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265FB7" w:rsidRDefault="00265FB7">
      <w:pPr>
        <w:pStyle w:val="a3"/>
        <w:rPr>
          <w:rFonts w:ascii="Century" w:hAnsi="ＭＳ 明朝"/>
        </w:rPr>
      </w:pPr>
    </w:p>
    <w:p w:rsidR="00265FB7" w:rsidRDefault="00265FB7">
      <w:pPr>
        <w:pStyle w:val="a3"/>
        <w:rPr>
          <w:rFonts w:ascii="Century" w:hAnsi="ＭＳ 明朝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Default="00D31931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Pr="001F158D" w:rsidRDefault="00265FB7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headerReference w:type="default" r:id="rId9"/>
      <w:footerReference w:type="default" r:id="rId10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DC" w:rsidRDefault="005D2EDC" w:rsidP="006D6A32">
      <w:r>
        <w:separator/>
      </w:r>
    </w:p>
  </w:endnote>
  <w:endnote w:type="continuationSeparator" w:id="0">
    <w:p w:rsidR="005D2EDC" w:rsidRDefault="005D2EDC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72329"/>
      <w:docPartObj>
        <w:docPartGallery w:val="Page Numbers (Bottom of Page)"/>
        <w:docPartUnique/>
      </w:docPartObj>
    </w:sdtPr>
    <w:sdtEndPr/>
    <w:sdtContent>
      <w:p w:rsidR="001C0BD8" w:rsidRDefault="001C0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AC" w:rsidRPr="005B67AC">
          <w:rPr>
            <w:noProof/>
            <w:lang w:val="ja-JP"/>
          </w:rPr>
          <w:t>1</w:t>
        </w:r>
        <w:r>
          <w:fldChar w:fldCharType="end"/>
        </w:r>
      </w:p>
    </w:sdtContent>
  </w:sdt>
  <w:p w:rsidR="001C0BD8" w:rsidRDefault="001C0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DC" w:rsidRDefault="005D2EDC" w:rsidP="006D6A32">
      <w:r>
        <w:separator/>
      </w:r>
    </w:p>
  </w:footnote>
  <w:footnote w:type="continuationSeparator" w:id="0">
    <w:p w:rsidR="005D2EDC" w:rsidRDefault="005D2EDC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D8" w:rsidRPr="008F14E7" w:rsidRDefault="005B67AC" w:rsidP="001C0BD8">
    <w:pPr>
      <w:pStyle w:val="a5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40FA"/>
    <w:rsid w:val="000B6F39"/>
    <w:rsid w:val="000E0AC5"/>
    <w:rsid w:val="000E21E1"/>
    <w:rsid w:val="0011677A"/>
    <w:rsid w:val="00132863"/>
    <w:rsid w:val="00144DD1"/>
    <w:rsid w:val="001708EB"/>
    <w:rsid w:val="001C0BD8"/>
    <w:rsid w:val="001F158D"/>
    <w:rsid w:val="002270B6"/>
    <w:rsid w:val="002614FF"/>
    <w:rsid w:val="00265FB7"/>
    <w:rsid w:val="002C7C08"/>
    <w:rsid w:val="002F385A"/>
    <w:rsid w:val="00326446"/>
    <w:rsid w:val="003F025C"/>
    <w:rsid w:val="003F2220"/>
    <w:rsid w:val="00435936"/>
    <w:rsid w:val="004577B7"/>
    <w:rsid w:val="0048097A"/>
    <w:rsid w:val="004A5321"/>
    <w:rsid w:val="004D177B"/>
    <w:rsid w:val="004E2CF2"/>
    <w:rsid w:val="0050669C"/>
    <w:rsid w:val="0058267E"/>
    <w:rsid w:val="005B67AC"/>
    <w:rsid w:val="005D2EDC"/>
    <w:rsid w:val="005E02B3"/>
    <w:rsid w:val="00623CE5"/>
    <w:rsid w:val="00625919"/>
    <w:rsid w:val="00644186"/>
    <w:rsid w:val="006D1AD1"/>
    <w:rsid w:val="006D6A32"/>
    <w:rsid w:val="00757404"/>
    <w:rsid w:val="00761C07"/>
    <w:rsid w:val="0079634E"/>
    <w:rsid w:val="007D19B5"/>
    <w:rsid w:val="00810CCB"/>
    <w:rsid w:val="00821FF8"/>
    <w:rsid w:val="0083348B"/>
    <w:rsid w:val="00876C99"/>
    <w:rsid w:val="00895B30"/>
    <w:rsid w:val="008F14E7"/>
    <w:rsid w:val="00970FF4"/>
    <w:rsid w:val="00A001FF"/>
    <w:rsid w:val="00A06630"/>
    <w:rsid w:val="00A303FD"/>
    <w:rsid w:val="00A31355"/>
    <w:rsid w:val="00A31BB2"/>
    <w:rsid w:val="00AD4296"/>
    <w:rsid w:val="00AF3114"/>
    <w:rsid w:val="00B666F2"/>
    <w:rsid w:val="00BF5445"/>
    <w:rsid w:val="00C53950"/>
    <w:rsid w:val="00C62717"/>
    <w:rsid w:val="00C86764"/>
    <w:rsid w:val="00CA369D"/>
    <w:rsid w:val="00D31931"/>
    <w:rsid w:val="00D323AF"/>
    <w:rsid w:val="00D67A54"/>
    <w:rsid w:val="00D83406"/>
    <w:rsid w:val="00D9051C"/>
    <w:rsid w:val="00DA076D"/>
    <w:rsid w:val="00DA2CB8"/>
    <w:rsid w:val="00E22E43"/>
    <w:rsid w:val="00E672AB"/>
    <w:rsid w:val="00EB42DA"/>
    <w:rsid w:val="00ED623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495F-FD5C-4756-A692-CCE4218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2</Pages>
  <Words>664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Administrator</cp:lastModifiedBy>
  <cp:revision>9</cp:revision>
  <cp:lastPrinted>2012-11-28T01:52:00Z</cp:lastPrinted>
  <dcterms:created xsi:type="dcterms:W3CDTF">2015-06-04T09:39:00Z</dcterms:created>
  <dcterms:modified xsi:type="dcterms:W3CDTF">2018-10-29T06:23:00Z</dcterms:modified>
</cp:coreProperties>
</file>